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FF3E" w14:textId="766377BF" w:rsidR="00593872" w:rsidRPr="00593872" w:rsidRDefault="00593872" w:rsidP="00593872">
      <w:pPr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300"/>
        <w:gridCol w:w="2040"/>
        <w:gridCol w:w="1984"/>
        <w:gridCol w:w="567"/>
        <w:gridCol w:w="425"/>
        <w:gridCol w:w="335"/>
        <w:gridCol w:w="2992"/>
      </w:tblGrid>
      <w:tr w:rsidR="00593872" w:rsidRPr="00593872" w14:paraId="700952EC" w14:textId="77777777" w:rsidTr="002F043E">
        <w:trPr>
          <w:trHeight w:val="28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9CC39E" w14:textId="77777777" w:rsidR="00593872" w:rsidRPr="00593872" w:rsidRDefault="00593872" w:rsidP="0059387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93872">
              <w:rPr>
                <w:rFonts w:ascii="Arial" w:hAnsi="Arial" w:cs="Arial"/>
                <w:b/>
                <w:bCs/>
                <w:lang w:eastAsia="es-CO"/>
              </w:rPr>
              <w:t>INFORMACIÓN DEL AFILIADO</w:t>
            </w:r>
          </w:p>
        </w:tc>
      </w:tr>
      <w:tr w:rsidR="00593872" w:rsidRPr="00593872" w14:paraId="006C2AAD" w14:textId="77777777" w:rsidTr="002F043E">
        <w:trPr>
          <w:trHeight w:val="368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0F5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NOMBRE (S)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1E5B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PRIMER APELLIDO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4C0B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SEGUNDO APELLIDO</w:t>
            </w:r>
          </w:p>
        </w:tc>
      </w:tr>
      <w:tr w:rsidR="00593872" w:rsidRPr="00593872" w14:paraId="12F4D1E4" w14:textId="77777777" w:rsidTr="002F043E">
        <w:trPr>
          <w:trHeight w:val="392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0ADD8E2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2C1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B7744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7A6AB467" w14:textId="77777777" w:rsidTr="002F043E">
        <w:trPr>
          <w:trHeight w:val="419"/>
        </w:trPr>
        <w:tc>
          <w:tcPr>
            <w:tcW w:w="186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C23D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E736" wp14:editId="39A0B60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-1905</wp:posOffset>
                      </wp:positionV>
                      <wp:extent cx="2338705" cy="287020"/>
                      <wp:effectExtent l="0" t="0" r="4445" b="0"/>
                      <wp:wrapNone/>
                      <wp:docPr id="56" name="Cuadro de text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870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115D0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DOCUMENTO DE IDENTIDAD</w:t>
                                  </w:r>
                                  <w:r w:rsidRPr="00A662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A662F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NUMERO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10C6E7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6" o:spid="_x0000_s1026" type="#_x0000_t202" style="position:absolute;margin-left:-.4pt;margin-top:-.15pt;width:184.1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" stroked="f">
                      <v:textbox inset="2.16pt,1.8pt,0,0">
                        <w:txbxContent>
                          <w:p w14:paraId="607115D0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DOCUMENTO DE IDENTIDAD</w:t>
                            </w:r>
                            <w:r w:rsidRPr="00A6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A662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NUMERO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3C70A7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3A885" wp14:editId="2114D3D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129540</wp:posOffset>
                      </wp:positionV>
                      <wp:extent cx="133350" cy="123825"/>
                      <wp:effectExtent l="0" t="0" r="19050" b="28575"/>
                      <wp:wrapNone/>
                      <wp:docPr id="54" name="Rectángul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6C0C42B" id="Rectángulo 54" o:spid="_x0000_s1026" style="position:absolute;margin-left:24.75pt;margin-top:10.2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"/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F39DE" wp14:editId="5E2BC8E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147320</wp:posOffset>
                      </wp:positionV>
                      <wp:extent cx="228600" cy="104775"/>
                      <wp:effectExtent l="0" t="0" r="0" b="9525"/>
                      <wp:wrapNone/>
                      <wp:docPr id="57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EA3DA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C.C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70F39DE" id="Cuadro de texto 57" o:spid="_x0000_s1027" type="#_x0000_t202" style="position:absolute;margin-left:2.8pt;margin-top:11.6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" stroked="f">
                      <v:textbox inset="2.16pt,1.44pt,0,0">
                        <w:txbxContent>
                          <w:p w14:paraId="6D5EA3DA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C.C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B658" w14:textId="77777777" w:rsidR="00593872" w:rsidRPr="00593872" w:rsidRDefault="00593872" w:rsidP="00593872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8F23B96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 LINEA DE CREDITO VIGENTE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FE4DFC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2521B672" w14:textId="77777777" w:rsidTr="002F043E">
        <w:trPr>
          <w:trHeight w:val="418"/>
        </w:trPr>
        <w:tc>
          <w:tcPr>
            <w:tcW w:w="1863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7DA10" w14:textId="77777777" w:rsidR="00593872" w:rsidRPr="00593872" w:rsidRDefault="00593872" w:rsidP="00593872">
            <w:pPr>
              <w:rPr>
                <w:rFonts w:ascii="Arial" w:hAnsi="Arial" w:cs="Arial"/>
                <w:noProof/>
                <w:color w:val="000000"/>
                <w:lang w:eastAsia="es-CO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8163" w14:textId="77777777" w:rsidR="00593872" w:rsidRPr="00593872" w:rsidRDefault="00593872" w:rsidP="00593872">
            <w:pPr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8918A2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NUMERO: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26EF10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477156BC" w14:textId="77777777" w:rsidTr="002F043E">
        <w:trPr>
          <w:trHeight w:val="434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F4A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DIRRECCIÓN RESIDENCIA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72B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BARRIO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845C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CIUDAD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835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DEPARTAMENTO</w:t>
            </w:r>
          </w:p>
        </w:tc>
      </w:tr>
      <w:tr w:rsidR="00593872" w:rsidRPr="00593872" w14:paraId="3C4D697B" w14:textId="77777777" w:rsidTr="002F043E">
        <w:trPr>
          <w:trHeight w:val="434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193CD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F0E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67C3F6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849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23641FAA" w14:textId="77777777" w:rsidTr="002F043E">
        <w:trPr>
          <w:trHeight w:val="390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4637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CORREO ELECTRÓNICO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50A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CELULAR CONTACTO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0BB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TELÉFONO RESIDENCIAL</w:t>
            </w:r>
          </w:p>
        </w:tc>
      </w:tr>
      <w:tr w:rsidR="00593872" w:rsidRPr="00593872" w14:paraId="6EA3B62C" w14:textId="77777777" w:rsidTr="002F043E">
        <w:trPr>
          <w:trHeight w:val="390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1F73A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B98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CAFEF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154E5528" w14:textId="77777777" w:rsidTr="002F043E">
        <w:trPr>
          <w:trHeight w:val="302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0A68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EMPRESA DONDE TRABAJA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5C49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CARGO ACTUAL/OCUPACIÓN</w:t>
            </w:r>
          </w:p>
        </w:tc>
      </w:tr>
      <w:tr w:rsidR="00593872" w:rsidRPr="00593872" w14:paraId="4484EEBC" w14:textId="77777777" w:rsidTr="002F043E">
        <w:trPr>
          <w:trHeight w:val="302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25A3F0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282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284BA65A" w14:textId="77777777" w:rsidTr="002F043E">
        <w:trPr>
          <w:trHeight w:val="283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7877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DIRECCIÓN DE LA EMPRESA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42BA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MUNICIPIO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96B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TELÉFONO OFICINA </w:t>
            </w:r>
          </w:p>
        </w:tc>
      </w:tr>
      <w:tr w:rsidR="00593872" w:rsidRPr="00593872" w14:paraId="0D6E1FFE" w14:textId="77777777" w:rsidTr="002F043E">
        <w:trPr>
          <w:trHeight w:val="283"/>
        </w:trPr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8343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A6D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3A23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4DCDA887" w14:textId="77777777" w:rsidTr="002F043E">
        <w:trPr>
          <w:trHeight w:val="39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0D7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ESTRATO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79C7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D3C9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SALARIO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8FA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</w:tbl>
    <w:p w14:paraId="65C72439" w14:textId="65F508D8" w:rsidR="00593872" w:rsidRDefault="00593872" w:rsidP="00593872">
      <w:pPr>
        <w:rPr>
          <w:rFonts w:ascii="Arial" w:hAnsi="Arial" w:cs="Arial"/>
        </w:rPr>
      </w:pPr>
    </w:p>
    <w:p w14:paraId="0461282E" w14:textId="1E4F1ACB" w:rsidR="002F043E" w:rsidRDefault="002F043E" w:rsidP="00593872">
      <w:pPr>
        <w:rPr>
          <w:rFonts w:ascii="Arial" w:hAnsi="Arial" w:cs="Arial"/>
        </w:rPr>
      </w:pPr>
    </w:p>
    <w:p w14:paraId="5BC3AC6B" w14:textId="77777777" w:rsidR="002F043E" w:rsidRPr="00593872" w:rsidRDefault="002F043E" w:rsidP="00593872">
      <w:pPr>
        <w:rPr>
          <w:rFonts w:ascii="Arial" w:hAnsi="Arial" w:cs="Arial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197"/>
        <w:gridCol w:w="2772"/>
        <w:gridCol w:w="2074"/>
        <w:gridCol w:w="877"/>
        <w:gridCol w:w="1430"/>
      </w:tblGrid>
      <w:tr w:rsidR="00593872" w:rsidRPr="00593872" w14:paraId="6D0F9D9A" w14:textId="77777777" w:rsidTr="002F043E">
        <w:trPr>
          <w:trHeight w:val="29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3C58F1A" w14:textId="77777777" w:rsidR="00593872" w:rsidRPr="00593872" w:rsidRDefault="00593872" w:rsidP="0059387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93872">
              <w:rPr>
                <w:rFonts w:ascii="Arial" w:hAnsi="Arial" w:cs="Arial"/>
                <w:b/>
                <w:bCs/>
                <w:lang w:eastAsia="es-CO"/>
              </w:rPr>
              <w:t>INFORMACIÓN DEL BENEFICIARIO</w:t>
            </w:r>
          </w:p>
        </w:tc>
      </w:tr>
      <w:tr w:rsidR="00593872" w:rsidRPr="00593872" w14:paraId="77A4DD3B" w14:textId="77777777" w:rsidTr="002F043E">
        <w:trPr>
          <w:trHeight w:val="436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0FE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NOMBRE (S)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438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PRIMER APELLIDO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06C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SEGUNDO APELLIDO</w:t>
            </w:r>
          </w:p>
        </w:tc>
      </w:tr>
      <w:tr w:rsidR="00593872" w:rsidRPr="00593872" w14:paraId="47BA3C71" w14:textId="77777777" w:rsidTr="002F043E">
        <w:trPr>
          <w:trHeight w:val="43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1CD1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457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6B6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5CDF0B86" w14:textId="77777777" w:rsidTr="002F043E">
        <w:trPr>
          <w:trHeight w:val="528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A0F4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C7E651" wp14:editId="4EED51B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-64135</wp:posOffset>
                      </wp:positionV>
                      <wp:extent cx="1739900" cy="307975"/>
                      <wp:effectExtent l="0" t="0" r="0" b="0"/>
                      <wp:wrapNone/>
                      <wp:docPr id="64" name="Cuadro de text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0D37C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DOCUMENTO DE IDENTIDAD     NUMERO           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7E6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4" o:spid="_x0000_s1028" type="#_x0000_t202" style="position:absolute;margin-left:-1.95pt;margin-top:-5.05pt;width:137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" stroked="f">
                      <v:textbox inset="2.16pt,1.8pt,0,0">
                        <w:txbxContent>
                          <w:p w14:paraId="62C0D37C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DOCUMENTO DE IDENTIDAD     NUMERO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048BAD" w14:textId="77777777" w:rsidR="00593872" w:rsidRPr="00593872" w:rsidRDefault="00593872" w:rsidP="00593872">
            <w:pPr>
              <w:rPr>
                <w:rFonts w:ascii="Arial" w:hAnsi="Arial" w:cs="Arial"/>
                <w:color w:val="000000"/>
                <w:lang w:eastAsia="es-CO"/>
              </w:rPr>
            </w:pP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40D874" wp14:editId="63BCA3B8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2" name="Rectángul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ED776B3" id="Rectángulo 62" o:spid="_x0000_s1026" style="position:absolute;margin-left:73.6pt;margin-top:7.9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"/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1B1EB" wp14:editId="2B7369AD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133985</wp:posOffset>
                      </wp:positionV>
                      <wp:extent cx="228600" cy="104775"/>
                      <wp:effectExtent l="0" t="0" r="0" b="9525"/>
                      <wp:wrapNone/>
                      <wp:docPr id="65" name="Cuadro de text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7E2E77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C.E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56E1B1EB" id="Cuadro de texto 65" o:spid="_x0000_s1029" type="#_x0000_t202" style="position:absolute;margin-left:54.4pt;margin-top:10.55pt;width:18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" stroked="f">
                      <v:textbox inset="2.16pt,1.44pt,0,0">
                        <w:txbxContent>
                          <w:p w14:paraId="1A7E2E77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C.E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9DB82" wp14:editId="6056AC8B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110490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3A047AF" id="Rectángulo 63" o:spid="_x0000_s1026" style="position:absolute;margin-left:25.8pt;margin-top:8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"/>
                  </w:pict>
                </mc:Fallback>
              </mc:AlternateContent>
            </w:r>
            <w:r w:rsidRPr="00593872">
              <w:rPr>
                <w:rFonts w:ascii="Arial" w:hAnsi="Arial" w:cs="Arial"/>
                <w:noProof/>
                <w:color w:val="00000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2631AD" wp14:editId="6C4CAA3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147955</wp:posOffset>
                      </wp:positionV>
                      <wp:extent cx="228600" cy="123825"/>
                      <wp:effectExtent l="0" t="0" r="0" b="9525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C94CB7" w14:textId="77777777" w:rsidR="00593872" w:rsidRDefault="00593872" w:rsidP="0059387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C.C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82631AD" id="Cuadro de texto 66" o:spid="_x0000_s1030" type="#_x0000_t202" style="position:absolute;margin-left:1.1pt;margin-top:11.65pt;width:18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" stroked="f">
                      <v:textbox inset="2.16pt,1.44pt,0,0">
                        <w:txbxContent>
                          <w:p w14:paraId="75C94CB7" w14:textId="77777777" w:rsidR="00593872" w:rsidRDefault="00593872" w:rsidP="0059387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C.C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F604A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B4D8" w14:textId="6B03D7C5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DIRRECCIÓN RESIDENCIA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CAF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CIUDAD/MUNICIPIO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23F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 N° CELULAR</w:t>
            </w:r>
          </w:p>
        </w:tc>
      </w:tr>
      <w:tr w:rsidR="00593872" w:rsidRPr="00593872" w14:paraId="12F85001" w14:textId="77777777" w:rsidTr="002F043E">
        <w:trPr>
          <w:trHeight w:val="527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A033F" w14:textId="77777777" w:rsidR="00593872" w:rsidRPr="00593872" w:rsidRDefault="00593872" w:rsidP="00593872">
            <w:pPr>
              <w:rPr>
                <w:rFonts w:ascii="Arial" w:hAnsi="Arial" w:cs="Arial"/>
                <w:noProof/>
                <w:color w:val="000000"/>
                <w:lang w:eastAsia="es-CO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737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2F9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A201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B44A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70EB5494" w14:textId="77777777" w:rsidTr="002F043E">
        <w:trPr>
          <w:trHeight w:val="27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F706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  <w:p w14:paraId="410E980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CORREO ELECTRONICO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AE70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color w:val="000000"/>
                <w:lang w:eastAsia="es-CO"/>
              </w:rPr>
              <w:t>COLEGIO DEL QUE EGRESA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E87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PUBLICO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C92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PRIVADO</w:t>
            </w:r>
          </w:p>
        </w:tc>
      </w:tr>
      <w:tr w:rsidR="00593872" w:rsidRPr="00593872" w14:paraId="3194C381" w14:textId="77777777" w:rsidTr="002F043E">
        <w:trPr>
          <w:trHeight w:val="275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A96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  <w:p w14:paraId="40289795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18ED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2838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CA60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</w:t>
            </w:r>
          </w:p>
        </w:tc>
      </w:tr>
      <w:tr w:rsidR="00593872" w:rsidRPr="00593872" w14:paraId="294A2A2C" w14:textId="77777777" w:rsidTr="002F043E">
        <w:trPr>
          <w:trHeight w:val="517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04CE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AÑO PRESENTACION DE LA PRUEBA SABER 11 (para quienes inician carrera)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1D9C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F483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PUNTAJE ICFES (para quienes inician carrera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FB35C1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1437424B" w14:textId="77777777" w:rsidTr="002F043E">
        <w:trPr>
          <w:trHeight w:val="609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1D40939B" w14:textId="72C4A7D7" w:rsidR="00593872" w:rsidRPr="00593872" w:rsidRDefault="002F043E" w:rsidP="00593872">
            <w:pPr>
              <w:jc w:val="center"/>
              <w:rPr>
                <w:rFonts w:ascii="Arial" w:hAnsi="Arial" w:cs="Arial"/>
                <w:lang w:val="es-ES" w:eastAsia="es-CO"/>
              </w:rPr>
            </w:pPr>
            <w:r w:rsidRPr="00593872">
              <w:rPr>
                <w:rFonts w:ascii="Arial" w:hAnsi="Arial" w:cs="Arial"/>
                <w:lang w:val="es-ES" w:eastAsia="es-CO"/>
              </w:rPr>
              <w:t>SEMESTRE QUE</w:t>
            </w:r>
            <w:r w:rsidR="00593872" w:rsidRPr="00593872">
              <w:rPr>
                <w:rFonts w:ascii="Arial" w:hAnsi="Arial" w:cs="Arial"/>
                <w:lang w:val="es-ES" w:eastAsia="es-CO"/>
              </w:rPr>
              <w:t xml:space="preserve"> CURSA </w:t>
            </w:r>
            <w:r w:rsidR="00051FB3" w:rsidRPr="00593872">
              <w:rPr>
                <w:rFonts w:ascii="Arial" w:hAnsi="Arial" w:cs="Arial"/>
                <w:lang w:val="es-ES" w:eastAsia="es-CO"/>
              </w:rPr>
              <w:t>(para</w:t>
            </w:r>
            <w:r w:rsidR="00593872" w:rsidRPr="00593872">
              <w:rPr>
                <w:rFonts w:ascii="Arial" w:hAnsi="Arial" w:cs="Arial"/>
                <w:lang w:val="es-ES" w:eastAsia="es-CO"/>
              </w:rPr>
              <w:t xml:space="preserve"> quienes iniciaron carrera)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516B6EE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18BA78F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 xml:space="preserve">PROMEDIO PONDERADO </w:t>
            </w:r>
            <w:r w:rsidRPr="00593872">
              <w:rPr>
                <w:rFonts w:ascii="Arial" w:hAnsi="Arial" w:cs="Arial"/>
                <w:lang w:val="es-ES" w:eastAsia="es-CO"/>
              </w:rPr>
              <w:t>(para quienes iniciaron carrera)</w:t>
            </w:r>
          </w:p>
        </w:tc>
        <w:tc>
          <w:tcPr>
            <w:tcW w:w="1430" w:type="dxa"/>
            <w:tcBorders>
              <w:top w:val="nil"/>
              <w:left w:val="nil"/>
              <w:right w:val="single" w:sz="4" w:space="0" w:color="auto"/>
            </w:tcBorders>
            <w:shd w:val="clear" w:color="000000" w:fill="FCE4D6"/>
            <w:vAlign w:val="bottom"/>
          </w:tcPr>
          <w:p w14:paraId="05A7DF89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</w:p>
        </w:tc>
      </w:tr>
      <w:tr w:rsidR="00593872" w:rsidRPr="00593872" w14:paraId="6D04456F" w14:textId="77777777" w:rsidTr="002F043E">
        <w:trPr>
          <w:trHeight w:val="53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70194" w14:textId="77777777" w:rsidR="00593872" w:rsidRPr="00593872" w:rsidRDefault="00593872" w:rsidP="00593872">
            <w:pPr>
              <w:rPr>
                <w:rFonts w:ascii="Arial" w:hAnsi="Arial" w:cs="Arial"/>
                <w:lang w:eastAsia="es-CO"/>
              </w:rPr>
            </w:pPr>
            <w:r w:rsidRPr="00593872">
              <w:rPr>
                <w:rFonts w:ascii="Arial" w:hAnsi="Arial" w:cs="Arial"/>
                <w:lang w:eastAsia="es-CO"/>
              </w:rPr>
              <w:t>FIRMA DEL SOLICITANTE (afiliado)                                                         C.C. N°</w:t>
            </w:r>
          </w:p>
        </w:tc>
      </w:tr>
    </w:tbl>
    <w:p w14:paraId="468BEE01" w14:textId="77777777" w:rsidR="00A51B6A" w:rsidRDefault="00A51B6A" w:rsidP="00A60E53">
      <w:pPr>
        <w:rPr>
          <w:rFonts w:ascii="Arial" w:hAnsi="Arial" w:cs="Arial"/>
        </w:rPr>
      </w:pPr>
    </w:p>
    <w:sectPr w:rsidR="00A51B6A" w:rsidSect="00B70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1134" w:bottom="1134" w:left="1134" w:header="567" w:footer="96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FAEB" w14:textId="77777777" w:rsidR="00100AD7" w:rsidRDefault="00100AD7">
      <w:r>
        <w:separator/>
      </w:r>
    </w:p>
  </w:endnote>
  <w:endnote w:type="continuationSeparator" w:id="0">
    <w:p w14:paraId="3870593C" w14:textId="77777777" w:rsidR="00100AD7" w:rsidRDefault="0010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820F" w14:textId="77777777" w:rsidR="002E5B49" w:rsidRDefault="00354F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B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757682" w14:textId="77777777" w:rsidR="002E5B49" w:rsidRDefault="002E5B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DC75" w14:textId="0C2EC147" w:rsidR="002E5B49" w:rsidRDefault="00903FBE" w:rsidP="00267666">
    <w:pPr>
      <w:pStyle w:val="Piedepgina"/>
      <w:tabs>
        <w:tab w:val="left" w:pos="636"/>
        <w:tab w:val="right" w:pos="8449"/>
      </w:tabs>
      <w:ind w:right="-24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tab/>
    </w:r>
    <w:r w:rsidR="00267666">
      <w:rPr>
        <w:rStyle w:val="Nmerodepgina"/>
        <w:rFonts w:ascii="Arial" w:hAnsi="Arial"/>
        <w:sz w:val="16"/>
      </w:rPr>
      <w:tab/>
    </w:r>
    <w:r w:rsidR="00267666">
      <w:rPr>
        <w:rStyle w:val="Nmerodepgina"/>
        <w:rFonts w:ascii="Arial" w:hAnsi="Arial"/>
        <w:sz w:val="16"/>
      </w:rPr>
      <w:tab/>
    </w:r>
  </w:p>
  <w:p w14:paraId="01DAB014" w14:textId="7B693AB1" w:rsidR="005F1035" w:rsidRDefault="005F1035" w:rsidP="00267666">
    <w:pPr>
      <w:pStyle w:val="Piedepgina"/>
      <w:tabs>
        <w:tab w:val="left" w:pos="636"/>
        <w:tab w:val="right" w:pos="8449"/>
      </w:tabs>
      <w:ind w:right="-24"/>
      <w:rPr>
        <w:rStyle w:val="Nmerodepgina"/>
        <w:rFonts w:ascii="Arial" w:hAnsi="Arial"/>
        <w:sz w:val="16"/>
      </w:rPr>
    </w:pPr>
  </w:p>
  <w:p w14:paraId="3DCA0CEF" w14:textId="2497EF01" w:rsidR="005F1035" w:rsidRDefault="005F1035" w:rsidP="00267666">
    <w:pPr>
      <w:pStyle w:val="Piedepgina"/>
      <w:tabs>
        <w:tab w:val="left" w:pos="636"/>
        <w:tab w:val="right" w:pos="8449"/>
      </w:tabs>
      <w:ind w:right="-24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DCB2" w14:textId="77777777" w:rsidR="002E5B49" w:rsidRDefault="002E5B49">
    <w:pPr>
      <w:pStyle w:val="Piedepgina"/>
      <w:jc w:val="right"/>
      <w:rPr>
        <w:rFonts w:ascii="Arial" w:hAnsi="Arial"/>
      </w:rPr>
    </w:pPr>
    <w:r>
      <w:rPr>
        <w:rFonts w:ascii="Arial" w:hAnsi="Arial"/>
      </w:rPr>
      <w:t xml:space="preserve">Pag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2F1C6" w14:textId="77777777" w:rsidR="00100AD7" w:rsidRDefault="00100AD7">
      <w:r>
        <w:separator/>
      </w:r>
    </w:p>
  </w:footnote>
  <w:footnote w:type="continuationSeparator" w:id="0">
    <w:p w14:paraId="22D4B9D0" w14:textId="77777777" w:rsidR="00100AD7" w:rsidRDefault="0010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2ED7" w14:textId="77777777" w:rsidR="00410D3E" w:rsidRDefault="00410D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A66B" w14:textId="100935F2" w:rsidR="00AD720E" w:rsidRDefault="00AD720E">
    <w:pPr>
      <w:pStyle w:val="Encabezado"/>
    </w:pPr>
  </w:p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2"/>
      <w:gridCol w:w="4536"/>
      <w:gridCol w:w="2693"/>
    </w:tblGrid>
    <w:tr w:rsidR="000A5708" w14:paraId="3690CE07" w14:textId="77777777" w:rsidTr="00AC639D">
      <w:trPr>
        <w:cantSplit/>
        <w:trHeight w:val="416"/>
        <w:tblHeader/>
      </w:trPr>
      <w:tc>
        <w:tcPr>
          <w:tcW w:w="2972" w:type="dxa"/>
          <w:vMerge w:val="restart"/>
          <w:tcBorders>
            <w:right w:val="single" w:sz="4" w:space="0" w:color="auto"/>
          </w:tcBorders>
        </w:tcPr>
        <w:p w14:paraId="6CA53E1F" w14:textId="7E52F374" w:rsidR="000A5708" w:rsidRPr="00994C30" w:rsidRDefault="00410D3E" w:rsidP="00653391">
          <w:pPr>
            <w:jc w:val="center"/>
            <w:rPr>
              <w:rFonts w:ascii="Arial" w:hAnsi="Arial"/>
              <w:b/>
              <w:color w:val="FFFFFF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848" behindDoc="0" locked="0" layoutInCell="1" allowOverlap="1" wp14:anchorId="4952F4F9" wp14:editId="0F66D8DA">
                <wp:simplePos x="0" y="0"/>
                <wp:positionH relativeFrom="column">
                  <wp:posOffset>-14036</wp:posOffset>
                </wp:positionH>
                <wp:positionV relativeFrom="paragraph">
                  <wp:posOffset>116840</wp:posOffset>
                </wp:positionV>
                <wp:extent cx="1036955" cy="492760"/>
                <wp:effectExtent l="0" t="0" r="0" b="254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20" b="14456"/>
                        <a:stretch/>
                      </pic:blipFill>
                      <pic:spPr bwMode="auto">
                        <a:xfrm>
                          <a:off x="0" y="0"/>
                          <a:ext cx="103695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C639D">
            <w:rPr>
              <w:noProof/>
              <w:lang w:eastAsia="es-CO"/>
            </w:rPr>
            <w:drawing>
              <wp:anchor distT="0" distB="0" distL="114300" distR="114300" simplePos="0" relativeHeight="251660800" behindDoc="1" locked="0" layoutInCell="1" allowOverlap="1" wp14:anchorId="6D3CEC4C" wp14:editId="4657476C">
                <wp:simplePos x="0" y="0"/>
                <wp:positionH relativeFrom="page">
                  <wp:posOffset>1084967</wp:posOffset>
                </wp:positionH>
                <wp:positionV relativeFrom="paragraph">
                  <wp:posOffset>83351</wp:posOffset>
                </wp:positionV>
                <wp:extent cx="738303" cy="528663"/>
                <wp:effectExtent l="0" t="0" r="5080" b="508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2"/>
                        <a:srcRect l="6711" t="5193" r="70425" b="85384"/>
                        <a:stretch/>
                      </pic:blipFill>
                      <pic:spPr bwMode="auto">
                        <a:xfrm>
                          <a:off x="0" y="0"/>
                          <a:ext cx="738303" cy="5286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D65351" w14:textId="544025BF" w:rsidR="000A5708" w:rsidRPr="00AC639D" w:rsidRDefault="00A60E53" w:rsidP="00A60E53">
          <w:pPr>
            <w:jc w:val="center"/>
            <w:rPr>
              <w:rFonts w:ascii="Arial" w:hAnsi="Arial"/>
              <w:b/>
              <w:lang w:val="es-MX"/>
            </w:rPr>
          </w:pPr>
          <w:r w:rsidRPr="00AC639D">
            <w:rPr>
              <w:rFonts w:ascii="Arial" w:hAnsi="Arial" w:cs="Arial"/>
              <w:b/>
            </w:rPr>
            <w:t>FORMULARIO DE INSCRIPCIÓN -SUBSIDIOS EDUCATIVOS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5C474E39" w14:textId="1F6E04B1" w:rsidR="000A5708" w:rsidRPr="00AC639D" w:rsidRDefault="00AC639D" w:rsidP="00274194">
          <w:pPr>
            <w:pStyle w:val="Ttulo2"/>
            <w:jc w:val="left"/>
            <w:rPr>
              <w:sz w:val="18"/>
              <w:lang w:val="pt-BR"/>
            </w:rPr>
          </w:pPr>
          <w:r w:rsidRPr="00AC639D">
            <w:rPr>
              <w:rFonts w:cs="Arial"/>
              <w:sz w:val="18"/>
            </w:rPr>
            <w:t>CÓDIGO: CSC-BS-FR-01</w:t>
          </w:r>
        </w:p>
      </w:tc>
    </w:tr>
    <w:tr w:rsidR="000A5708" w14:paraId="5A688AE1" w14:textId="77777777" w:rsidTr="00AC639D">
      <w:trPr>
        <w:cantSplit/>
        <w:trHeight w:val="391"/>
        <w:tblHeader/>
      </w:trPr>
      <w:tc>
        <w:tcPr>
          <w:tcW w:w="2972" w:type="dxa"/>
          <w:vMerge/>
          <w:tcBorders>
            <w:right w:val="single" w:sz="4" w:space="0" w:color="auto"/>
          </w:tcBorders>
          <w:vAlign w:val="center"/>
        </w:tcPr>
        <w:p w14:paraId="6C3CBCE7" w14:textId="77777777" w:rsidR="000A5708" w:rsidRPr="00994C30" w:rsidRDefault="000A5708" w:rsidP="00653391">
          <w:pPr>
            <w:jc w:val="center"/>
            <w:rPr>
              <w:noProof/>
            </w:rPr>
          </w:pPr>
        </w:p>
      </w:tc>
      <w:tc>
        <w:tcPr>
          <w:tcW w:w="453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7EC5E" w14:textId="77777777" w:rsidR="000A5708" w:rsidRPr="00994C30" w:rsidRDefault="000A5708" w:rsidP="00653391">
          <w:pPr>
            <w:jc w:val="center"/>
            <w:rPr>
              <w:b/>
              <w:lang w:val="pt-BR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23A3B521" w14:textId="2B4D520C" w:rsidR="000A5708" w:rsidRPr="00AC639D" w:rsidRDefault="00AC639D" w:rsidP="00274194">
          <w:pPr>
            <w:rPr>
              <w:rFonts w:ascii="Arial" w:hAnsi="Arial"/>
              <w:color w:val="000000"/>
              <w:sz w:val="18"/>
              <w:lang w:val="es-MX"/>
            </w:rPr>
          </w:pPr>
          <w:r w:rsidRPr="00AC639D">
            <w:rPr>
              <w:rFonts w:ascii="Arial" w:hAnsi="Arial"/>
              <w:color w:val="000000"/>
              <w:sz w:val="18"/>
              <w:lang w:val="es-MX"/>
            </w:rPr>
            <w:t xml:space="preserve">VERSIÓN: </w:t>
          </w:r>
          <w:r w:rsidR="00775A4D">
            <w:rPr>
              <w:rFonts w:ascii="Arial" w:hAnsi="Arial"/>
              <w:color w:val="000000"/>
              <w:sz w:val="18"/>
              <w:lang w:val="es-MX"/>
            </w:rPr>
            <w:t>0</w:t>
          </w:r>
          <w:r w:rsidRPr="00AC639D">
            <w:rPr>
              <w:rFonts w:ascii="Arial" w:hAnsi="Arial"/>
              <w:color w:val="000000"/>
              <w:sz w:val="18"/>
              <w:lang w:val="es-MX"/>
            </w:rPr>
            <w:t>2</w:t>
          </w:r>
        </w:p>
      </w:tc>
    </w:tr>
    <w:tr w:rsidR="000A5708" w:rsidRPr="00E12352" w14:paraId="778DA3BE" w14:textId="77777777" w:rsidTr="00AC639D">
      <w:trPr>
        <w:cantSplit/>
        <w:trHeight w:val="360"/>
        <w:tblHeader/>
      </w:trPr>
      <w:tc>
        <w:tcPr>
          <w:tcW w:w="2972" w:type="dxa"/>
          <w:vMerge/>
          <w:tcBorders>
            <w:right w:val="single" w:sz="4" w:space="0" w:color="auto"/>
          </w:tcBorders>
          <w:vAlign w:val="center"/>
        </w:tcPr>
        <w:p w14:paraId="77A4B60C" w14:textId="77777777" w:rsidR="000A5708" w:rsidRPr="00994C30" w:rsidRDefault="000A5708" w:rsidP="00653391">
          <w:pPr>
            <w:jc w:val="center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E8E22C" w14:textId="77777777" w:rsidR="000A5708" w:rsidRPr="00994C30" w:rsidRDefault="000A5708" w:rsidP="00653391">
          <w:pPr>
            <w:jc w:val="center"/>
            <w:rPr>
              <w:b/>
              <w:lang w:val="es-MX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3885940E" w14:textId="7DAA159F" w:rsidR="000A5708" w:rsidRPr="00AC639D" w:rsidRDefault="00AC639D" w:rsidP="00AC639D">
          <w:pPr>
            <w:rPr>
              <w:rFonts w:ascii="Arial" w:hAnsi="Arial"/>
              <w:sz w:val="18"/>
              <w:lang w:val="es-MX"/>
            </w:rPr>
          </w:pPr>
          <w:r w:rsidRPr="00AC639D">
            <w:rPr>
              <w:rFonts w:ascii="Arial" w:hAnsi="Arial" w:cs="Arial"/>
              <w:sz w:val="18"/>
            </w:rPr>
            <w:t>VIGENTE DESDE: 21-05-2020</w:t>
          </w:r>
        </w:p>
      </w:tc>
    </w:tr>
  </w:tbl>
  <w:p w14:paraId="0FCF94E1" w14:textId="67BA752B" w:rsidR="00AD720E" w:rsidRDefault="00AD72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2E5B49" w14:paraId="7420127C" w14:textId="77777777">
      <w:trPr>
        <w:cantSplit/>
        <w:trHeight w:val="705"/>
      </w:trPr>
      <w:tc>
        <w:tcPr>
          <w:tcW w:w="1701" w:type="dxa"/>
          <w:vMerge w:val="restart"/>
          <w:vAlign w:val="center"/>
        </w:tcPr>
        <w:p w14:paraId="1877CBBF" w14:textId="77777777" w:rsidR="002E5B49" w:rsidRDefault="00FA0032">
          <w:pPr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0" allowOverlap="1" wp14:anchorId="5C808F89" wp14:editId="1C7305D5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19050" t="0" r="0" b="0"/>
                <wp:wrapNone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14:paraId="46D015E9" w14:textId="77777777" w:rsidR="002E5B49" w:rsidRDefault="002E5B49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vAlign w:val="center"/>
        </w:tcPr>
        <w:p w14:paraId="37E555F9" w14:textId="77777777" w:rsidR="002E5B49" w:rsidRDefault="002E5B49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2E5B49" w14:paraId="5B66B319" w14:textId="77777777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14:paraId="0D7227DF" w14:textId="77777777" w:rsidR="002E5B49" w:rsidRDefault="002E5B49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14:paraId="6F703D32" w14:textId="77777777" w:rsidR="002E5B49" w:rsidRDefault="002E5B49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3FE8A74B" w14:textId="77777777" w:rsidR="002E5B49" w:rsidRDefault="002E5B49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2E5B49" w14:paraId="63158615" w14:textId="77777777">
      <w:trPr>
        <w:cantSplit/>
        <w:trHeight w:val="114"/>
      </w:trPr>
      <w:tc>
        <w:tcPr>
          <w:tcW w:w="1701" w:type="dxa"/>
          <w:vAlign w:val="center"/>
        </w:tcPr>
        <w:p w14:paraId="0DF1B188" w14:textId="77777777" w:rsidR="002E5B49" w:rsidRDefault="002E5B49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14:paraId="0C347405" w14:textId="77777777" w:rsidR="002E5B49" w:rsidRDefault="002E5B49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14:paraId="53538D7A" w14:textId="77777777" w:rsidR="002E5B49" w:rsidRDefault="002E5B49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47675ADC" w14:textId="77777777" w:rsidR="002E5B49" w:rsidRDefault="002E5B49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14:paraId="4BC5BD81" w14:textId="77777777" w:rsidR="002E5B49" w:rsidRDefault="002E5B4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26C"/>
    <w:multiLevelType w:val="hybridMultilevel"/>
    <w:tmpl w:val="BFB2BD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5BA"/>
    <w:multiLevelType w:val="hybridMultilevel"/>
    <w:tmpl w:val="C672B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0CF"/>
    <w:multiLevelType w:val="hybridMultilevel"/>
    <w:tmpl w:val="719E4180"/>
    <w:lvl w:ilvl="0" w:tplc="2D9C02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0016E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A014EC"/>
    <w:multiLevelType w:val="hybridMultilevel"/>
    <w:tmpl w:val="E544F126"/>
    <w:lvl w:ilvl="0" w:tplc="EF3C5B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28A"/>
    <w:multiLevelType w:val="hybridMultilevel"/>
    <w:tmpl w:val="24BEFE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FE5"/>
    <w:multiLevelType w:val="hybridMultilevel"/>
    <w:tmpl w:val="D3C01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154E"/>
    <w:multiLevelType w:val="hybridMultilevel"/>
    <w:tmpl w:val="8DB00846"/>
    <w:lvl w:ilvl="0" w:tplc="8CEA9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6BFF2">
      <w:numFmt w:val="none"/>
      <w:lvlText w:val=""/>
      <w:lvlJc w:val="left"/>
      <w:pPr>
        <w:tabs>
          <w:tab w:val="num" w:pos="360"/>
        </w:tabs>
      </w:pPr>
    </w:lvl>
    <w:lvl w:ilvl="2" w:tplc="5E041FFC">
      <w:numFmt w:val="none"/>
      <w:lvlText w:val=""/>
      <w:lvlJc w:val="left"/>
      <w:pPr>
        <w:tabs>
          <w:tab w:val="num" w:pos="360"/>
        </w:tabs>
      </w:pPr>
    </w:lvl>
    <w:lvl w:ilvl="3" w:tplc="8B2EC71E">
      <w:numFmt w:val="none"/>
      <w:lvlText w:val=""/>
      <w:lvlJc w:val="left"/>
      <w:pPr>
        <w:tabs>
          <w:tab w:val="num" w:pos="360"/>
        </w:tabs>
      </w:pPr>
    </w:lvl>
    <w:lvl w:ilvl="4" w:tplc="7DB63A9A">
      <w:numFmt w:val="none"/>
      <w:lvlText w:val=""/>
      <w:lvlJc w:val="left"/>
      <w:pPr>
        <w:tabs>
          <w:tab w:val="num" w:pos="360"/>
        </w:tabs>
      </w:pPr>
    </w:lvl>
    <w:lvl w:ilvl="5" w:tplc="B8368682">
      <w:numFmt w:val="none"/>
      <w:lvlText w:val=""/>
      <w:lvlJc w:val="left"/>
      <w:pPr>
        <w:tabs>
          <w:tab w:val="num" w:pos="360"/>
        </w:tabs>
      </w:pPr>
    </w:lvl>
    <w:lvl w:ilvl="6" w:tplc="B5260510">
      <w:numFmt w:val="none"/>
      <w:lvlText w:val=""/>
      <w:lvlJc w:val="left"/>
      <w:pPr>
        <w:tabs>
          <w:tab w:val="num" w:pos="360"/>
        </w:tabs>
      </w:pPr>
    </w:lvl>
    <w:lvl w:ilvl="7" w:tplc="91D2D396">
      <w:numFmt w:val="none"/>
      <w:lvlText w:val=""/>
      <w:lvlJc w:val="left"/>
      <w:pPr>
        <w:tabs>
          <w:tab w:val="num" w:pos="360"/>
        </w:tabs>
      </w:pPr>
    </w:lvl>
    <w:lvl w:ilvl="8" w:tplc="A8B0DC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25A1897"/>
    <w:multiLevelType w:val="multilevel"/>
    <w:tmpl w:val="E2243310"/>
    <w:lvl w:ilvl="0">
      <w:start w:val="1"/>
      <w:numFmt w:val="decimal"/>
      <w:pStyle w:val="Ttulo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7C2199"/>
    <w:multiLevelType w:val="hybridMultilevel"/>
    <w:tmpl w:val="3AC28C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3B241F1F"/>
    <w:multiLevelType w:val="hybridMultilevel"/>
    <w:tmpl w:val="64B854CC"/>
    <w:lvl w:ilvl="0" w:tplc="F87A0A4C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ahom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20F5E"/>
    <w:multiLevelType w:val="hybridMultilevel"/>
    <w:tmpl w:val="5FE08A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8851E1"/>
    <w:multiLevelType w:val="hybridMultilevel"/>
    <w:tmpl w:val="B39874A0"/>
    <w:lvl w:ilvl="0" w:tplc="4D2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61D55"/>
    <w:multiLevelType w:val="hybridMultilevel"/>
    <w:tmpl w:val="E1B2F3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72F8E"/>
    <w:multiLevelType w:val="hybridMultilevel"/>
    <w:tmpl w:val="1CC05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5740"/>
    <w:multiLevelType w:val="hybridMultilevel"/>
    <w:tmpl w:val="66DA4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6EFF"/>
    <w:multiLevelType w:val="hybridMultilevel"/>
    <w:tmpl w:val="D83ACC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1C9"/>
    <w:multiLevelType w:val="hybridMultilevel"/>
    <w:tmpl w:val="B3345B88"/>
    <w:lvl w:ilvl="0" w:tplc="0342642E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51E10"/>
    <w:multiLevelType w:val="hybridMultilevel"/>
    <w:tmpl w:val="14DA4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95E85"/>
    <w:multiLevelType w:val="hybridMultilevel"/>
    <w:tmpl w:val="E02E0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0496A"/>
    <w:multiLevelType w:val="hybridMultilevel"/>
    <w:tmpl w:val="A27CD878"/>
    <w:lvl w:ilvl="0" w:tplc="411E7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45829"/>
    <w:multiLevelType w:val="singleLevel"/>
    <w:tmpl w:val="D236E09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C81EA7"/>
    <w:multiLevelType w:val="hybridMultilevel"/>
    <w:tmpl w:val="43160148"/>
    <w:lvl w:ilvl="0" w:tplc="D262734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23"/>
  </w:num>
  <w:num w:numId="10">
    <w:abstractNumId w:val="19"/>
  </w:num>
  <w:num w:numId="11">
    <w:abstractNumId w:val="16"/>
  </w:num>
  <w:num w:numId="12">
    <w:abstractNumId w:val="20"/>
  </w:num>
  <w:num w:numId="13">
    <w:abstractNumId w:val="13"/>
  </w:num>
  <w:num w:numId="14">
    <w:abstractNumId w:val="2"/>
  </w:num>
  <w:num w:numId="15">
    <w:abstractNumId w:val="4"/>
  </w:num>
  <w:num w:numId="16">
    <w:abstractNumId w:val="17"/>
  </w:num>
  <w:num w:numId="17">
    <w:abstractNumId w:val="22"/>
  </w:num>
  <w:num w:numId="18">
    <w:abstractNumId w:val="24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15"/>
  </w:num>
  <w:num w:numId="24">
    <w:abstractNumId w:val="14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A8"/>
    <w:rsid w:val="0000004C"/>
    <w:rsid w:val="00001053"/>
    <w:rsid w:val="000037D1"/>
    <w:rsid w:val="0000459E"/>
    <w:rsid w:val="00004F1A"/>
    <w:rsid w:val="000065AA"/>
    <w:rsid w:val="00007655"/>
    <w:rsid w:val="00007CE1"/>
    <w:rsid w:val="00010075"/>
    <w:rsid w:val="00010AAD"/>
    <w:rsid w:val="000110AF"/>
    <w:rsid w:val="000113D8"/>
    <w:rsid w:val="0001320E"/>
    <w:rsid w:val="00017CBE"/>
    <w:rsid w:val="0002031C"/>
    <w:rsid w:val="000215BF"/>
    <w:rsid w:val="00022085"/>
    <w:rsid w:val="00022D2A"/>
    <w:rsid w:val="00024820"/>
    <w:rsid w:val="00024A17"/>
    <w:rsid w:val="00024CF5"/>
    <w:rsid w:val="00024F08"/>
    <w:rsid w:val="00025C87"/>
    <w:rsid w:val="00026AD0"/>
    <w:rsid w:val="00032906"/>
    <w:rsid w:val="0003345D"/>
    <w:rsid w:val="0003470E"/>
    <w:rsid w:val="00035076"/>
    <w:rsid w:val="0003697A"/>
    <w:rsid w:val="00037CFB"/>
    <w:rsid w:val="00043F57"/>
    <w:rsid w:val="000473EE"/>
    <w:rsid w:val="000477C5"/>
    <w:rsid w:val="00051BF9"/>
    <w:rsid w:val="00051FB3"/>
    <w:rsid w:val="000554CA"/>
    <w:rsid w:val="00055C75"/>
    <w:rsid w:val="00055D92"/>
    <w:rsid w:val="00056657"/>
    <w:rsid w:val="00060CA1"/>
    <w:rsid w:val="00061BCB"/>
    <w:rsid w:val="00061D0F"/>
    <w:rsid w:val="0006457E"/>
    <w:rsid w:val="00066C6C"/>
    <w:rsid w:val="00066C8E"/>
    <w:rsid w:val="00067154"/>
    <w:rsid w:val="00067635"/>
    <w:rsid w:val="00067654"/>
    <w:rsid w:val="0007092F"/>
    <w:rsid w:val="000764CE"/>
    <w:rsid w:val="00077242"/>
    <w:rsid w:val="000839F7"/>
    <w:rsid w:val="000845AD"/>
    <w:rsid w:val="00087081"/>
    <w:rsid w:val="00087C71"/>
    <w:rsid w:val="000904B7"/>
    <w:rsid w:val="00090793"/>
    <w:rsid w:val="00091CA2"/>
    <w:rsid w:val="000926D3"/>
    <w:rsid w:val="00093E4D"/>
    <w:rsid w:val="00094582"/>
    <w:rsid w:val="00095C68"/>
    <w:rsid w:val="000972D1"/>
    <w:rsid w:val="000A0290"/>
    <w:rsid w:val="000A03C8"/>
    <w:rsid w:val="000A1465"/>
    <w:rsid w:val="000A1E72"/>
    <w:rsid w:val="000A3F63"/>
    <w:rsid w:val="000A5708"/>
    <w:rsid w:val="000A6904"/>
    <w:rsid w:val="000A778E"/>
    <w:rsid w:val="000B1722"/>
    <w:rsid w:val="000B3E19"/>
    <w:rsid w:val="000B4268"/>
    <w:rsid w:val="000B5B66"/>
    <w:rsid w:val="000B6394"/>
    <w:rsid w:val="000B6437"/>
    <w:rsid w:val="000C00BC"/>
    <w:rsid w:val="000D146D"/>
    <w:rsid w:val="000D1EF4"/>
    <w:rsid w:val="000D50C4"/>
    <w:rsid w:val="000D5909"/>
    <w:rsid w:val="000E1535"/>
    <w:rsid w:val="000E42E1"/>
    <w:rsid w:val="000E690B"/>
    <w:rsid w:val="000E77E6"/>
    <w:rsid w:val="000F046C"/>
    <w:rsid w:val="000F2477"/>
    <w:rsid w:val="000F2575"/>
    <w:rsid w:val="000F3D67"/>
    <w:rsid w:val="000F6059"/>
    <w:rsid w:val="000F6165"/>
    <w:rsid w:val="000F768E"/>
    <w:rsid w:val="00100AD7"/>
    <w:rsid w:val="00100F31"/>
    <w:rsid w:val="001011B2"/>
    <w:rsid w:val="001026C7"/>
    <w:rsid w:val="0010394D"/>
    <w:rsid w:val="0011104A"/>
    <w:rsid w:val="00111E28"/>
    <w:rsid w:val="00113379"/>
    <w:rsid w:val="00114262"/>
    <w:rsid w:val="00115071"/>
    <w:rsid w:val="00120E05"/>
    <w:rsid w:val="00121A7E"/>
    <w:rsid w:val="00123E63"/>
    <w:rsid w:val="00126DB9"/>
    <w:rsid w:val="0013041A"/>
    <w:rsid w:val="00130B76"/>
    <w:rsid w:val="00140BCC"/>
    <w:rsid w:val="001411E5"/>
    <w:rsid w:val="0014209F"/>
    <w:rsid w:val="00143337"/>
    <w:rsid w:val="00145D5B"/>
    <w:rsid w:val="00146946"/>
    <w:rsid w:val="00147353"/>
    <w:rsid w:val="00147509"/>
    <w:rsid w:val="00147630"/>
    <w:rsid w:val="00150923"/>
    <w:rsid w:val="001510B6"/>
    <w:rsid w:val="001531BC"/>
    <w:rsid w:val="00153EF7"/>
    <w:rsid w:val="00155509"/>
    <w:rsid w:val="00156ACB"/>
    <w:rsid w:val="0016054E"/>
    <w:rsid w:val="0016151B"/>
    <w:rsid w:val="001619A0"/>
    <w:rsid w:val="00162ECA"/>
    <w:rsid w:val="001641B0"/>
    <w:rsid w:val="00164C64"/>
    <w:rsid w:val="00165958"/>
    <w:rsid w:val="00166A1F"/>
    <w:rsid w:val="00167497"/>
    <w:rsid w:val="00172BA0"/>
    <w:rsid w:val="001738F9"/>
    <w:rsid w:val="00177950"/>
    <w:rsid w:val="00182F75"/>
    <w:rsid w:val="00184371"/>
    <w:rsid w:val="00184481"/>
    <w:rsid w:val="00190F47"/>
    <w:rsid w:val="0019138C"/>
    <w:rsid w:val="00191EDE"/>
    <w:rsid w:val="001924EE"/>
    <w:rsid w:val="00193816"/>
    <w:rsid w:val="001942BF"/>
    <w:rsid w:val="0019501A"/>
    <w:rsid w:val="001A4F53"/>
    <w:rsid w:val="001A53B0"/>
    <w:rsid w:val="001A69BF"/>
    <w:rsid w:val="001A6E58"/>
    <w:rsid w:val="001A701A"/>
    <w:rsid w:val="001B1218"/>
    <w:rsid w:val="001B64A7"/>
    <w:rsid w:val="001B70B6"/>
    <w:rsid w:val="001C272D"/>
    <w:rsid w:val="001C5C98"/>
    <w:rsid w:val="001D0E44"/>
    <w:rsid w:val="001D1F6E"/>
    <w:rsid w:val="001D4B20"/>
    <w:rsid w:val="001D6993"/>
    <w:rsid w:val="001E13FD"/>
    <w:rsid w:val="001E2A07"/>
    <w:rsid w:val="001E419E"/>
    <w:rsid w:val="001E6C29"/>
    <w:rsid w:val="001E6EAD"/>
    <w:rsid w:val="001F1A78"/>
    <w:rsid w:val="001F356E"/>
    <w:rsid w:val="001F365A"/>
    <w:rsid w:val="001F5BBD"/>
    <w:rsid w:val="001F5F34"/>
    <w:rsid w:val="001F6642"/>
    <w:rsid w:val="001F690D"/>
    <w:rsid w:val="002019E8"/>
    <w:rsid w:val="00202510"/>
    <w:rsid w:val="0020594D"/>
    <w:rsid w:val="00205E43"/>
    <w:rsid w:val="00210238"/>
    <w:rsid w:val="0021073C"/>
    <w:rsid w:val="002107D2"/>
    <w:rsid w:val="00211E3F"/>
    <w:rsid w:val="00221156"/>
    <w:rsid w:val="00222264"/>
    <w:rsid w:val="002251D4"/>
    <w:rsid w:val="00226A76"/>
    <w:rsid w:val="00233D7F"/>
    <w:rsid w:val="0023464F"/>
    <w:rsid w:val="00235328"/>
    <w:rsid w:val="00236DEC"/>
    <w:rsid w:val="00236FA3"/>
    <w:rsid w:val="00237292"/>
    <w:rsid w:val="00244526"/>
    <w:rsid w:val="002453E3"/>
    <w:rsid w:val="00245B51"/>
    <w:rsid w:val="00251C71"/>
    <w:rsid w:val="00251CD8"/>
    <w:rsid w:val="00253A5B"/>
    <w:rsid w:val="00254553"/>
    <w:rsid w:val="00255028"/>
    <w:rsid w:val="00255294"/>
    <w:rsid w:val="00256106"/>
    <w:rsid w:val="00257083"/>
    <w:rsid w:val="0026056E"/>
    <w:rsid w:val="00260AAC"/>
    <w:rsid w:val="00260B2C"/>
    <w:rsid w:val="00260DDF"/>
    <w:rsid w:val="0026171F"/>
    <w:rsid w:val="002619EC"/>
    <w:rsid w:val="002623D9"/>
    <w:rsid w:val="002634C8"/>
    <w:rsid w:val="00266297"/>
    <w:rsid w:val="00267666"/>
    <w:rsid w:val="0027158F"/>
    <w:rsid w:val="002717AF"/>
    <w:rsid w:val="00272B34"/>
    <w:rsid w:val="00274194"/>
    <w:rsid w:val="0027438C"/>
    <w:rsid w:val="00275606"/>
    <w:rsid w:val="00276C8E"/>
    <w:rsid w:val="0028064E"/>
    <w:rsid w:val="00282B8F"/>
    <w:rsid w:val="00283790"/>
    <w:rsid w:val="00284B80"/>
    <w:rsid w:val="00286445"/>
    <w:rsid w:val="0029129C"/>
    <w:rsid w:val="00291741"/>
    <w:rsid w:val="00292517"/>
    <w:rsid w:val="00292C07"/>
    <w:rsid w:val="00296AD8"/>
    <w:rsid w:val="00296AFD"/>
    <w:rsid w:val="00296B0B"/>
    <w:rsid w:val="002978CE"/>
    <w:rsid w:val="00297E8A"/>
    <w:rsid w:val="002A0A6A"/>
    <w:rsid w:val="002A0F9A"/>
    <w:rsid w:val="002A2A0A"/>
    <w:rsid w:val="002A2AE0"/>
    <w:rsid w:val="002A2DBF"/>
    <w:rsid w:val="002A6712"/>
    <w:rsid w:val="002A75B1"/>
    <w:rsid w:val="002A75E6"/>
    <w:rsid w:val="002B3EFA"/>
    <w:rsid w:val="002B4220"/>
    <w:rsid w:val="002B4965"/>
    <w:rsid w:val="002B6391"/>
    <w:rsid w:val="002B6764"/>
    <w:rsid w:val="002C0DEF"/>
    <w:rsid w:val="002C3429"/>
    <w:rsid w:val="002C5C96"/>
    <w:rsid w:val="002C746E"/>
    <w:rsid w:val="002D695A"/>
    <w:rsid w:val="002D7FFB"/>
    <w:rsid w:val="002E0D32"/>
    <w:rsid w:val="002E1754"/>
    <w:rsid w:val="002E3079"/>
    <w:rsid w:val="002E53D8"/>
    <w:rsid w:val="002E56C4"/>
    <w:rsid w:val="002E5B49"/>
    <w:rsid w:val="002E7536"/>
    <w:rsid w:val="002F043E"/>
    <w:rsid w:val="002F0F7A"/>
    <w:rsid w:val="002F11B1"/>
    <w:rsid w:val="002F3337"/>
    <w:rsid w:val="002F480D"/>
    <w:rsid w:val="002F517A"/>
    <w:rsid w:val="002F585C"/>
    <w:rsid w:val="002F63F5"/>
    <w:rsid w:val="002F68F4"/>
    <w:rsid w:val="0030173C"/>
    <w:rsid w:val="003023C0"/>
    <w:rsid w:val="0030357A"/>
    <w:rsid w:val="003060F3"/>
    <w:rsid w:val="00314ED8"/>
    <w:rsid w:val="00315770"/>
    <w:rsid w:val="00317765"/>
    <w:rsid w:val="00322F85"/>
    <w:rsid w:val="00323351"/>
    <w:rsid w:val="00323578"/>
    <w:rsid w:val="00334A97"/>
    <w:rsid w:val="00334C5A"/>
    <w:rsid w:val="00341BDF"/>
    <w:rsid w:val="0034240E"/>
    <w:rsid w:val="003425A0"/>
    <w:rsid w:val="00343D36"/>
    <w:rsid w:val="00343F23"/>
    <w:rsid w:val="0034487B"/>
    <w:rsid w:val="003455F4"/>
    <w:rsid w:val="00347155"/>
    <w:rsid w:val="00347C7C"/>
    <w:rsid w:val="00347D17"/>
    <w:rsid w:val="00347DB1"/>
    <w:rsid w:val="0035025A"/>
    <w:rsid w:val="003509F3"/>
    <w:rsid w:val="003517B3"/>
    <w:rsid w:val="0035196C"/>
    <w:rsid w:val="00352355"/>
    <w:rsid w:val="0035248D"/>
    <w:rsid w:val="00354F89"/>
    <w:rsid w:val="00356166"/>
    <w:rsid w:val="00356B13"/>
    <w:rsid w:val="0035744F"/>
    <w:rsid w:val="00360114"/>
    <w:rsid w:val="0036035A"/>
    <w:rsid w:val="00360561"/>
    <w:rsid w:val="00362496"/>
    <w:rsid w:val="00362504"/>
    <w:rsid w:val="0036313F"/>
    <w:rsid w:val="003632AD"/>
    <w:rsid w:val="003636B1"/>
    <w:rsid w:val="003655FD"/>
    <w:rsid w:val="00367E9B"/>
    <w:rsid w:val="00370313"/>
    <w:rsid w:val="003730BE"/>
    <w:rsid w:val="00373725"/>
    <w:rsid w:val="00373873"/>
    <w:rsid w:val="003744EF"/>
    <w:rsid w:val="003753B0"/>
    <w:rsid w:val="00376007"/>
    <w:rsid w:val="00376BB0"/>
    <w:rsid w:val="00376E71"/>
    <w:rsid w:val="00381CAF"/>
    <w:rsid w:val="003907DE"/>
    <w:rsid w:val="00390A22"/>
    <w:rsid w:val="00390B0F"/>
    <w:rsid w:val="00390B96"/>
    <w:rsid w:val="0039774D"/>
    <w:rsid w:val="003A043A"/>
    <w:rsid w:val="003A1AE9"/>
    <w:rsid w:val="003A4AD5"/>
    <w:rsid w:val="003A4B98"/>
    <w:rsid w:val="003A5520"/>
    <w:rsid w:val="003A60FA"/>
    <w:rsid w:val="003A61E2"/>
    <w:rsid w:val="003B046A"/>
    <w:rsid w:val="003B1D23"/>
    <w:rsid w:val="003B1F7E"/>
    <w:rsid w:val="003B5954"/>
    <w:rsid w:val="003C09AF"/>
    <w:rsid w:val="003C186B"/>
    <w:rsid w:val="003C1A99"/>
    <w:rsid w:val="003C686A"/>
    <w:rsid w:val="003C785C"/>
    <w:rsid w:val="003D3BF8"/>
    <w:rsid w:val="003D5749"/>
    <w:rsid w:val="003D6573"/>
    <w:rsid w:val="003D71DE"/>
    <w:rsid w:val="003E0BA4"/>
    <w:rsid w:val="003E39C3"/>
    <w:rsid w:val="003E4D34"/>
    <w:rsid w:val="003E513B"/>
    <w:rsid w:val="003F0031"/>
    <w:rsid w:val="003F003C"/>
    <w:rsid w:val="003F0302"/>
    <w:rsid w:val="003F4505"/>
    <w:rsid w:val="003F4DD8"/>
    <w:rsid w:val="003F4E70"/>
    <w:rsid w:val="003F54FC"/>
    <w:rsid w:val="003F56F4"/>
    <w:rsid w:val="0040069D"/>
    <w:rsid w:val="0040115A"/>
    <w:rsid w:val="00401EB8"/>
    <w:rsid w:val="00402371"/>
    <w:rsid w:val="00403EDE"/>
    <w:rsid w:val="004101C6"/>
    <w:rsid w:val="00410D3E"/>
    <w:rsid w:val="0041362F"/>
    <w:rsid w:val="00413778"/>
    <w:rsid w:val="00416247"/>
    <w:rsid w:val="00417065"/>
    <w:rsid w:val="00417A2C"/>
    <w:rsid w:val="00421123"/>
    <w:rsid w:val="004213D5"/>
    <w:rsid w:val="00422455"/>
    <w:rsid w:val="00422B76"/>
    <w:rsid w:val="004268CA"/>
    <w:rsid w:val="00433D88"/>
    <w:rsid w:val="0043423B"/>
    <w:rsid w:val="00436A19"/>
    <w:rsid w:val="00436A53"/>
    <w:rsid w:val="00436BCB"/>
    <w:rsid w:val="00436EF7"/>
    <w:rsid w:val="00440235"/>
    <w:rsid w:val="00440EA3"/>
    <w:rsid w:val="00441BD5"/>
    <w:rsid w:val="00442640"/>
    <w:rsid w:val="00445B28"/>
    <w:rsid w:val="004504F5"/>
    <w:rsid w:val="00453FA1"/>
    <w:rsid w:val="00456734"/>
    <w:rsid w:val="0046004A"/>
    <w:rsid w:val="00461BDF"/>
    <w:rsid w:val="00462E3B"/>
    <w:rsid w:val="00463350"/>
    <w:rsid w:val="0046764D"/>
    <w:rsid w:val="00470116"/>
    <w:rsid w:val="004720B0"/>
    <w:rsid w:val="004726FA"/>
    <w:rsid w:val="004741E2"/>
    <w:rsid w:val="00474653"/>
    <w:rsid w:val="00476C88"/>
    <w:rsid w:val="00476CF5"/>
    <w:rsid w:val="00483797"/>
    <w:rsid w:val="00483FED"/>
    <w:rsid w:val="00484ECB"/>
    <w:rsid w:val="00487637"/>
    <w:rsid w:val="00490F30"/>
    <w:rsid w:val="00491199"/>
    <w:rsid w:val="00491495"/>
    <w:rsid w:val="00491E5E"/>
    <w:rsid w:val="00492813"/>
    <w:rsid w:val="0049599A"/>
    <w:rsid w:val="004A02EE"/>
    <w:rsid w:val="004A0780"/>
    <w:rsid w:val="004A346C"/>
    <w:rsid w:val="004A4EBD"/>
    <w:rsid w:val="004A5A44"/>
    <w:rsid w:val="004A6CEC"/>
    <w:rsid w:val="004A7D96"/>
    <w:rsid w:val="004B122B"/>
    <w:rsid w:val="004B184A"/>
    <w:rsid w:val="004B1EB5"/>
    <w:rsid w:val="004B2302"/>
    <w:rsid w:val="004B305F"/>
    <w:rsid w:val="004B3843"/>
    <w:rsid w:val="004B65AA"/>
    <w:rsid w:val="004C0FD1"/>
    <w:rsid w:val="004C49F9"/>
    <w:rsid w:val="004C51B4"/>
    <w:rsid w:val="004C553D"/>
    <w:rsid w:val="004D0F72"/>
    <w:rsid w:val="004D3EC3"/>
    <w:rsid w:val="004D47A4"/>
    <w:rsid w:val="004D6FC1"/>
    <w:rsid w:val="004D7313"/>
    <w:rsid w:val="004E017D"/>
    <w:rsid w:val="004E126B"/>
    <w:rsid w:val="004E1AAE"/>
    <w:rsid w:val="004E2293"/>
    <w:rsid w:val="004E3DA5"/>
    <w:rsid w:val="004E3FDA"/>
    <w:rsid w:val="004E50B4"/>
    <w:rsid w:val="004E62FA"/>
    <w:rsid w:val="004E67C1"/>
    <w:rsid w:val="004E7668"/>
    <w:rsid w:val="004E7D48"/>
    <w:rsid w:val="004F2115"/>
    <w:rsid w:val="004F3B62"/>
    <w:rsid w:val="004F40EB"/>
    <w:rsid w:val="004F4B7B"/>
    <w:rsid w:val="004F52EF"/>
    <w:rsid w:val="004F5AC1"/>
    <w:rsid w:val="004F72EC"/>
    <w:rsid w:val="00502B52"/>
    <w:rsid w:val="0050459A"/>
    <w:rsid w:val="00504822"/>
    <w:rsid w:val="00504ECF"/>
    <w:rsid w:val="00505C62"/>
    <w:rsid w:val="00505D58"/>
    <w:rsid w:val="00510650"/>
    <w:rsid w:val="00510B4C"/>
    <w:rsid w:val="00511395"/>
    <w:rsid w:val="00511962"/>
    <w:rsid w:val="00512463"/>
    <w:rsid w:val="005134B4"/>
    <w:rsid w:val="00515EB7"/>
    <w:rsid w:val="00521850"/>
    <w:rsid w:val="00523697"/>
    <w:rsid w:val="005239C7"/>
    <w:rsid w:val="00523AC5"/>
    <w:rsid w:val="005244D4"/>
    <w:rsid w:val="0052771F"/>
    <w:rsid w:val="005316CA"/>
    <w:rsid w:val="005316EF"/>
    <w:rsid w:val="0053400A"/>
    <w:rsid w:val="005353E4"/>
    <w:rsid w:val="00535A4E"/>
    <w:rsid w:val="00535E89"/>
    <w:rsid w:val="00540919"/>
    <w:rsid w:val="0055144A"/>
    <w:rsid w:val="00555028"/>
    <w:rsid w:val="00555879"/>
    <w:rsid w:val="00556713"/>
    <w:rsid w:val="005568AC"/>
    <w:rsid w:val="00556E53"/>
    <w:rsid w:val="00560F22"/>
    <w:rsid w:val="005620EC"/>
    <w:rsid w:val="00565714"/>
    <w:rsid w:val="005668A1"/>
    <w:rsid w:val="005672E9"/>
    <w:rsid w:val="005715C3"/>
    <w:rsid w:val="005719AD"/>
    <w:rsid w:val="00573407"/>
    <w:rsid w:val="00573815"/>
    <w:rsid w:val="00575374"/>
    <w:rsid w:val="00580460"/>
    <w:rsid w:val="00580DF4"/>
    <w:rsid w:val="00581593"/>
    <w:rsid w:val="00581858"/>
    <w:rsid w:val="0058371F"/>
    <w:rsid w:val="005921AE"/>
    <w:rsid w:val="005929E5"/>
    <w:rsid w:val="00593620"/>
    <w:rsid w:val="00593872"/>
    <w:rsid w:val="00593906"/>
    <w:rsid w:val="00594A2C"/>
    <w:rsid w:val="00596016"/>
    <w:rsid w:val="00596670"/>
    <w:rsid w:val="00597CE1"/>
    <w:rsid w:val="005A16CD"/>
    <w:rsid w:val="005A682A"/>
    <w:rsid w:val="005A70F1"/>
    <w:rsid w:val="005A778B"/>
    <w:rsid w:val="005A7A1A"/>
    <w:rsid w:val="005B4A92"/>
    <w:rsid w:val="005B660A"/>
    <w:rsid w:val="005B769A"/>
    <w:rsid w:val="005C06C7"/>
    <w:rsid w:val="005C187D"/>
    <w:rsid w:val="005C2EB8"/>
    <w:rsid w:val="005C348A"/>
    <w:rsid w:val="005C53E8"/>
    <w:rsid w:val="005C5424"/>
    <w:rsid w:val="005C5699"/>
    <w:rsid w:val="005C6ECF"/>
    <w:rsid w:val="005C7F44"/>
    <w:rsid w:val="005D1F17"/>
    <w:rsid w:val="005D7516"/>
    <w:rsid w:val="005D7B8C"/>
    <w:rsid w:val="005E238F"/>
    <w:rsid w:val="005E247A"/>
    <w:rsid w:val="005E3106"/>
    <w:rsid w:val="005E33E5"/>
    <w:rsid w:val="005E3B03"/>
    <w:rsid w:val="005E3C0D"/>
    <w:rsid w:val="005F1035"/>
    <w:rsid w:val="005F465E"/>
    <w:rsid w:val="005F675E"/>
    <w:rsid w:val="005F71C2"/>
    <w:rsid w:val="00602B4D"/>
    <w:rsid w:val="00604067"/>
    <w:rsid w:val="00604397"/>
    <w:rsid w:val="00604FF1"/>
    <w:rsid w:val="0060527D"/>
    <w:rsid w:val="00606E27"/>
    <w:rsid w:val="00611211"/>
    <w:rsid w:val="00611D91"/>
    <w:rsid w:val="00612A77"/>
    <w:rsid w:val="00613D5A"/>
    <w:rsid w:val="00615EB2"/>
    <w:rsid w:val="00616D7D"/>
    <w:rsid w:val="00620C5A"/>
    <w:rsid w:val="00621D35"/>
    <w:rsid w:val="00622F92"/>
    <w:rsid w:val="00625BDB"/>
    <w:rsid w:val="00625D25"/>
    <w:rsid w:val="00627772"/>
    <w:rsid w:val="0063145B"/>
    <w:rsid w:val="006323D1"/>
    <w:rsid w:val="00634C01"/>
    <w:rsid w:val="00634C15"/>
    <w:rsid w:val="006407FC"/>
    <w:rsid w:val="00640E03"/>
    <w:rsid w:val="006412EC"/>
    <w:rsid w:val="00641777"/>
    <w:rsid w:val="00643D0C"/>
    <w:rsid w:val="006446EE"/>
    <w:rsid w:val="00644AFF"/>
    <w:rsid w:val="00644CED"/>
    <w:rsid w:val="00646DC3"/>
    <w:rsid w:val="00647348"/>
    <w:rsid w:val="00652542"/>
    <w:rsid w:val="00652BC8"/>
    <w:rsid w:val="00653657"/>
    <w:rsid w:val="006542AF"/>
    <w:rsid w:val="00654DCE"/>
    <w:rsid w:val="00654E5C"/>
    <w:rsid w:val="00654EF0"/>
    <w:rsid w:val="006562EC"/>
    <w:rsid w:val="00660DF7"/>
    <w:rsid w:val="00672CEA"/>
    <w:rsid w:val="00676FF3"/>
    <w:rsid w:val="00677619"/>
    <w:rsid w:val="00680434"/>
    <w:rsid w:val="006815AB"/>
    <w:rsid w:val="00681741"/>
    <w:rsid w:val="00681A94"/>
    <w:rsid w:val="00682BEC"/>
    <w:rsid w:val="00682D75"/>
    <w:rsid w:val="0068789E"/>
    <w:rsid w:val="006922FE"/>
    <w:rsid w:val="0069266F"/>
    <w:rsid w:val="00694557"/>
    <w:rsid w:val="00695CC4"/>
    <w:rsid w:val="00695D33"/>
    <w:rsid w:val="006961F7"/>
    <w:rsid w:val="006965A6"/>
    <w:rsid w:val="00696CCE"/>
    <w:rsid w:val="0069787D"/>
    <w:rsid w:val="006A0B8A"/>
    <w:rsid w:val="006A0D2A"/>
    <w:rsid w:val="006A19FA"/>
    <w:rsid w:val="006A2273"/>
    <w:rsid w:val="006A2DCB"/>
    <w:rsid w:val="006A59EE"/>
    <w:rsid w:val="006B0502"/>
    <w:rsid w:val="006B0AFC"/>
    <w:rsid w:val="006B2282"/>
    <w:rsid w:val="006B308F"/>
    <w:rsid w:val="006B43A1"/>
    <w:rsid w:val="006B6C89"/>
    <w:rsid w:val="006B72A7"/>
    <w:rsid w:val="006C1BE5"/>
    <w:rsid w:val="006C22D3"/>
    <w:rsid w:val="006C513A"/>
    <w:rsid w:val="006C5B98"/>
    <w:rsid w:val="006C5F92"/>
    <w:rsid w:val="006C6D93"/>
    <w:rsid w:val="006D17A8"/>
    <w:rsid w:val="006D4364"/>
    <w:rsid w:val="006D4432"/>
    <w:rsid w:val="006D72CA"/>
    <w:rsid w:val="006D78EE"/>
    <w:rsid w:val="006E0E36"/>
    <w:rsid w:val="006E16CA"/>
    <w:rsid w:val="006E5A15"/>
    <w:rsid w:val="006E5CAB"/>
    <w:rsid w:val="006F16E0"/>
    <w:rsid w:val="006F3934"/>
    <w:rsid w:val="006F44D3"/>
    <w:rsid w:val="006F4BCD"/>
    <w:rsid w:val="006F4F47"/>
    <w:rsid w:val="007019B3"/>
    <w:rsid w:val="00701CC0"/>
    <w:rsid w:val="007021AE"/>
    <w:rsid w:val="0070257F"/>
    <w:rsid w:val="007045E4"/>
    <w:rsid w:val="007054A1"/>
    <w:rsid w:val="00705728"/>
    <w:rsid w:val="00705E8B"/>
    <w:rsid w:val="00706088"/>
    <w:rsid w:val="00710CF8"/>
    <w:rsid w:val="007119DB"/>
    <w:rsid w:val="00712F32"/>
    <w:rsid w:val="007140E1"/>
    <w:rsid w:val="00714477"/>
    <w:rsid w:val="007211F4"/>
    <w:rsid w:val="007231E6"/>
    <w:rsid w:val="00723895"/>
    <w:rsid w:val="007245B1"/>
    <w:rsid w:val="007254CD"/>
    <w:rsid w:val="00725AA8"/>
    <w:rsid w:val="0072631B"/>
    <w:rsid w:val="00727705"/>
    <w:rsid w:val="00731011"/>
    <w:rsid w:val="00733219"/>
    <w:rsid w:val="007350A6"/>
    <w:rsid w:val="00737ED8"/>
    <w:rsid w:val="007422F8"/>
    <w:rsid w:val="00743D54"/>
    <w:rsid w:val="007451E1"/>
    <w:rsid w:val="00746275"/>
    <w:rsid w:val="00747582"/>
    <w:rsid w:val="00747BB9"/>
    <w:rsid w:val="0075170C"/>
    <w:rsid w:val="0075184D"/>
    <w:rsid w:val="007543C2"/>
    <w:rsid w:val="0075533B"/>
    <w:rsid w:val="00755F35"/>
    <w:rsid w:val="0075696B"/>
    <w:rsid w:val="00762B17"/>
    <w:rsid w:val="007635E0"/>
    <w:rsid w:val="00764AA5"/>
    <w:rsid w:val="00764E14"/>
    <w:rsid w:val="00765125"/>
    <w:rsid w:val="00772CB6"/>
    <w:rsid w:val="0077310F"/>
    <w:rsid w:val="0077316C"/>
    <w:rsid w:val="00773E0C"/>
    <w:rsid w:val="007751F7"/>
    <w:rsid w:val="00775A4D"/>
    <w:rsid w:val="0077654B"/>
    <w:rsid w:val="00776859"/>
    <w:rsid w:val="00784632"/>
    <w:rsid w:val="00785A23"/>
    <w:rsid w:val="00787A24"/>
    <w:rsid w:val="00790229"/>
    <w:rsid w:val="00792D28"/>
    <w:rsid w:val="00796CA4"/>
    <w:rsid w:val="00797CD5"/>
    <w:rsid w:val="007A335E"/>
    <w:rsid w:val="007A54AF"/>
    <w:rsid w:val="007A7188"/>
    <w:rsid w:val="007A77F9"/>
    <w:rsid w:val="007B1179"/>
    <w:rsid w:val="007B25B0"/>
    <w:rsid w:val="007B2D19"/>
    <w:rsid w:val="007B3C33"/>
    <w:rsid w:val="007B52BD"/>
    <w:rsid w:val="007B5324"/>
    <w:rsid w:val="007C16C4"/>
    <w:rsid w:val="007C74B5"/>
    <w:rsid w:val="007D5FCA"/>
    <w:rsid w:val="007E17EF"/>
    <w:rsid w:val="007E27C9"/>
    <w:rsid w:val="007E472A"/>
    <w:rsid w:val="007E5E1F"/>
    <w:rsid w:val="007E6EE9"/>
    <w:rsid w:val="007E6F22"/>
    <w:rsid w:val="007E737D"/>
    <w:rsid w:val="007F0BD2"/>
    <w:rsid w:val="007F29E4"/>
    <w:rsid w:val="007F34F8"/>
    <w:rsid w:val="007F4961"/>
    <w:rsid w:val="007F73CF"/>
    <w:rsid w:val="007F7A3C"/>
    <w:rsid w:val="007F7EA4"/>
    <w:rsid w:val="0080007A"/>
    <w:rsid w:val="00800630"/>
    <w:rsid w:val="00801FEB"/>
    <w:rsid w:val="00803517"/>
    <w:rsid w:val="00803839"/>
    <w:rsid w:val="00804BAC"/>
    <w:rsid w:val="0080769D"/>
    <w:rsid w:val="0081188A"/>
    <w:rsid w:val="00811962"/>
    <w:rsid w:val="00812956"/>
    <w:rsid w:val="00814215"/>
    <w:rsid w:val="00816D98"/>
    <w:rsid w:val="00817599"/>
    <w:rsid w:val="008178C0"/>
    <w:rsid w:val="00817C40"/>
    <w:rsid w:val="00820AFC"/>
    <w:rsid w:val="00822D1D"/>
    <w:rsid w:val="00823076"/>
    <w:rsid w:val="00833AD3"/>
    <w:rsid w:val="008356CE"/>
    <w:rsid w:val="008402FE"/>
    <w:rsid w:val="00844A05"/>
    <w:rsid w:val="008463E7"/>
    <w:rsid w:val="00846C73"/>
    <w:rsid w:val="00846D60"/>
    <w:rsid w:val="008478FB"/>
    <w:rsid w:val="0085403C"/>
    <w:rsid w:val="00854207"/>
    <w:rsid w:val="008545DA"/>
    <w:rsid w:val="008607D9"/>
    <w:rsid w:val="00862951"/>
    <w:rsid w:val="00862F2D"/>
    <w:rsid w:val="00867642"/>
    <w:rsid w:val="008706ED"/>
    <w:rsid w:val="0087304A"/>
    <w:rsid w:val="00873372"/>
    <w:rsid w:val="0087394D"/>
    <w:rsid w:val="0087703A"/>
    <w:rsid w:val="00877849"/>
    <w:rsid w:val="008803B3"/>
    <w:rsid w:val="00880B7D"/>
    <w:rsid w:val="00880CC1"/>
    <w:rsid w:val="00881201"/>
    <w:rsid w:val="00883694"/>
    <w:rsid w:val="00883C1E"/>
    <w:rsid w:val="008843E9"/>
    <w:rsid w:val="00884664"/>
    <w:rsid w:val="00890233"/>
    <w:rsid w:val="008912F2"/>
    <w:rsid w:val="008934A9"/>
    <w:rsid w:val="00896190"/>
    <w:rsid w:val="008A08AF"/>
    <w:rsid w:val="008A2EBE"/>
    <w:rsid w:val="008A4876"/>
    <w:rsid w:val="008A60B5"/>
    <w:rsid w:val="008A6625"/>
    <w:rsid w:val="008A66ED"/>
    <w:rsid w:val="008B0811"/>
    <w:rsid w:val="008B1CF7"/>
    <w:rsid w:val="008B1FB1"/>
    <w:rsid w:val="008B215E"/>
    <w:rsid w:val="008B30DF"/>
    <w:rsid w:val="008B3928"/>
    <w:rsid w:val="008B4027"/>
    <w:rsid w:val="008B413B"/>
    <w:rsid w:val="008B6124"/>
    <w:rsid w:val="008B691F"/>
    <w:rsid w:val="008C0CF8"/>
    <w:rsid w:val="008C43F8"/>
    <w:rsid w:val="008C482D"/>
    <w:rsid w:val="008C79CA"/>
    <w:rsid w:val="008D2BA1"/>
    <w:rsid w:val="008D46D4"/>
    <w:rsid w:val="008D47CA"/>
    <w:rsid w:val="008D4A70"/>
    <w:rsid w:val="008D7D51"/>
    <w:rsid w:val="008E2447"/>
    <w:rsid w:val="008E35B7"/>
    <w:rsid w:val="008E5644"/>
    <w:rsid w:val="008E63C2"/>
    <w:rsid w:val="008F0852"/>
    <w:rsid w:val="008F1D43"/>
    <w:rsid w:val="008F4AFD"/>
    <w:rsid w:val="008F4C74"/>
    <w:rsid w:val="008F4FD4"/>
    <w:rsid w:val="008F569A"/>
    <w:rsid w:val="008F6411"/>
    <w:rsid w:val="008F6DF2"/>
    <w:rsid w:val="008F7A05"/>
    <w:rsid w:val="00900476"/>
    <w:rsid w:val="0090071D"/>
    <w:rsid w:val="00902C5F"/>
    <w:rsid w:val="00902D91"/>
    <w:rsid w:val="00903BF9"/>
    <w:rsid w:val="00903E87"/>
    <w:rsid w:val="00903FBE"/>
    <w:rsid w:val="0090542F"/>
    <w:rsid w:val="009058FD"/>
    <w:rsid w:val="00905ED2"/>
    <w:rsid w:val="00907581"/>
    <w:rsid w:val="00911005"/>
    <w:rsid w:val="00915D5E"/>
    <w:rsid w:val="009209F9"/>
    <w:rsid w:val="009222FC"/>
    <w:rsid w:val="00922D21"/>
    <w:rsid w:val="009250FC"/>
    <w:rsid w:val="00926F72"/>
    <w:rsid w:val="00926FA8"/>
    <w:rsid w:val="00931E90"/>
    <w:rsid w:val="00932A2B"/>
    <w:rsid w:val="0093345B"/>
    <w:rsid w:val="00933CFF"/>
    <w:rsid w:val="00936EE5"/>
    <w:rsid w:val="00937408"/>
    <w:rsid w:val="00942C95"/>
    <w:rsid w:val="0094728F"/>
    <w:rsid w:val="00950511"/>
    <w:rsid w:val="00951E5D"/>
    <w:rsid w:val="00952414"/>
    <w:rsid w:val="00953D00"/>
    <w:rsid w:val="00954B28"/>
    <w:rsid w:val="00954CD1"/>
    <w:rsid w:val="00955A3E"/>
    <w:rsid w:val="00960CCF"/>
    <w:rsid w:val="00960CFE"/>
    <w:rsid w:val="009610B6"/>
    <w:rsid w:val="00962F97"/>
    <w:rsid w:val="00964737"/>
    <w:rsid w:val="0096561C"/>
    <w:rsid w:val="00967849"/>
    <w:rsid w:val="00970655"/>
    <w:rsid w:val="009707F2"/>
    <w:rsid w:val="00982E77"/>
    <w:rsid w:val="009836AE"/>
    <w:rsid w:val="00985C23"/>
    <w:rsid w:val="009921E3"/>
    <w:rsid w:val="0099245A"/>
    <w:rsid w:val="00992463"/>
    <w:rsid w:val="009933DC"/>
    <w:rsid w:val="009969F0"/>
    <w:rsid w:val="00996B8B"/>
    <w:rsid w:val="00996DC0"/>
    <w:rsid w:val="009A012A"/>
    <w:rsid w:val="009A1D58"/>
    <w:rsid w:val="009A2036"/>
    <w:rsid w:val="009A3E81"/>
    <w:rsid w:val="009A540D"/>
    <w:rsid w:val="009A79A0"/>
    <w:rsid w:val="009B0D82"/>
    <w:rsid w:val="009B19B5"/>
    <w:rsid w:val="009B1E64"/>
    <w:rsid w:val="009B3266"/>
    <w:rsid w:val="009B53ED"/>
    <w:rsid w:val="009B78D6"/>
    <w:rsid w:val="009C1A92"/>
    <w:rsid w:val="009C2190"/>
    <w:rsid w:val="009C5468"/>
    <w:rsid w:val="009C61AE"/>
    <w:rsid w:val="009C6EF4"/>
    <w:rsid w:val="009D13EE"/>
    <w:rsid w:val="009D1FB2"/>
    <w:rsid w:val="009D222B"/>
    <w:rsid w:val="009D6836"/>
    <w:rsid w:val="009D721F"/>
    <w:rsid w:val="009D79BC"/>
    <w:rsid w:val="009E08AF"/>
    <w:rsid w:val="009E28B3"/>
    <w:rsid w:val="009E4ED2"/>
    <w:rsid w:val="009E60DF"/>
    <w:rsid w:val="009F334B"/>
    <w:rsid w:val="009F41AD"/>
    <w:rsid w:val="009F4218"/>
    <w:rsid w:val="009F5503"/>
    <w:rsid w:val="00A005C3"/>
    <w:rsid w:val="00A00912"/>
    <w:rsid w:val="00A0318B"/>
    <w:rsid w:val="00A03AD7"/>
    <w:rsid w:val="00A048C8"/>
    <w:rsid w:val="00A06417"/>
    <w:rsid w:val="00A07A46"/>
    <w:rsid w:val="00A139D4"/>
    <w:rsid w:val="00A14BB7"/>
    <w:rsid w:val="00A15A51"/>
    <w:rsid w:val="00A16BDE"/>
    <w:rsid w:val="00A215CD"/>
    <w:rsid w:val="00A25428"/>
    <w:rsid w:val="00A26E51"/>
    <w:rsid w:val="00A30E0C"/>
    <w:rsid w:val="00A35936"/>
    <w:rsid w:val="00A407D6"/>
    <w:rsid w:val="00A4258F"/>
    <w:rsid w:val="00A4628C"/>
    <w:rsid w:val="00A464A4"/>
    <w:rsid w:val="00A474BD"/>
    <w:rsid w:val="00A505B5"/>
    <w:rsid w:val="00A51B6A"/>
    <w:rsid w:val="00A52456"/>
    <w:rsid w:val="00A52957"/>
    <w:rsid w:val="00A550C0"/>
    <w:rsid w:val="00A60D92"/>
    <w:rsid w:val="00A60E53"/>
    <w:rsid w:val="00A6129B"/>
    <w:rsid w:val="00A618E8"/>
    <w:rsid w:val="00A633B7"/>
    <w:rsid w:val="00A63427"/>
    <w:rsid w:val="00A63EA0"/>
    <w:rsid w:val="00A66077"/>
    <w:rsid w:val="00A66144"/>
    <w:rsid w:val="00A67614"/>
    <w:rsid w:val="00A67C26"/>
    <w:rsid w:val="00A70EB4"/>
    <w:rsid w:val="00A7100F"/>
    <w:rsid w:val="00A72995"/>
    <w:rsid w:val="00A72DC4"/>
    <w:rsid w:val="00A73F4E"/>
    <w:rsid w:val="00A741DF"/>
    <w:rsid w:val="00A747E1"/>
    <w:rsid w:val="00A76A03"/>
    <w:rsid w:val="00A81667"/>
    <w:rsid w:val="00A819CC"/>
    <w:rsid w:val="00A851A7"/>
    <w:rsid w:val="00A860BA"/>
    <w:rsid w:val="00A8644D"/>
    <w:rsid w:val="00A86C5F"/>
    <w:rsid w:val="00A87C25"/>
    <w:rsid w:val="00A9005F"/>
    <w:rsid w:val="00A90062"/>
    <w:rsid w:val="00A90354"/>
    <w:rsid w:val="00A9105D"/>
    <w:rsid w:val="00A9316B"/>
    <w:rsid w:val="00A93438"/>
    <w:rsid w:val="00A93622"/>
    <w:rsid w:val="00A95227"/>
    <w:rsid w:val="00A97D8D"/>
    <w:rsid w:val="00AA0135"/>
    <w:rsid w:val="00AA0834"/>
    <w:rsid w:val="00AA0FAA"/>
    <w:rsid w:val="00AA1C72"/>
    <w:rsid w:val="00AA1D93"/>
    <w:rsid w:val="00AA2639"/>
    <w:rsid w:val="00AA2D04"/>
    <w:rsid w:val="00AA359B"/>
    <w:rsid w:val="00AA6516"/>
    <w:rsid w:val="00AA65F8"/>
    <w:rsid w:val="00AB12F3"/>
    <w:rsid w:val="00AB3372"/>
    <w:rsid w:val="00AB365D"/>
    <w:rsid w:val="00AB4A53"/>
    <w:rsid w:val="00AB5EF6"/>
    <w:rsid w:val="00AB6678"/>
    <w:rsid w:val="00AC0373"/>
    <w:rsid w:val="00AC0FCD"/>
    <w:rsid w:val="00AC10E9"/>
    <w:rsid w:val="00AC3E66"/>
    <w:rsid w:val="00AC499A"/>
    <w:rsid w:val="00AC639D"/>
    <w:rsid w:val="00AD118C"/>
    <w:rsid w:val="00AD3DDA"/>
    <w:rsid w:val="00AD40E3"/>
    <w:rsid w:val="00AD4B28"/>
    <w:rsid w:val="00AD597B"/>
    <w:rsid w:val="00AD63BA"/>
    <w:rsid w:val="00AD6E23"/>
    <w:rsid w:val="00AD720E"/>
    <w:rsid w:val="00AE0270"/>
    <w:rsid w:val="00AE1FE9"/>
    <w:rsid w:val="00AE20F3"/>
    <w:rsid w:val="00AE2508"/>
    <w:rsid w:val="00AE3D60"/>
    <w:rsid w:val="00AE48EB"/>
    <w:rsid w:val="00AE610A"/>
    <w:rsid w:val="00AE693D"/>
    <w:rsid w:val="00AE71C8"/>
    <w:rsid w:val="00AE7718"/>
    <w:rsid w:val="00AF0776"/>
    <w:rsid w:val="00AF0A71"/>
    <w:rsid w:val="00AF1D62"/>
    <w:rsid w:val="00B00646"/>
    <w:rsid w:val="00B00A9D"/>
    <w:rsid w:val="00B02034"/>
    <w:rsid w:val="00B02F91"/>
    <w:rsid w:val="00B03B58"/>
    <w:rsid w:val="00B05F9C"/>
    <w:rsid w:val="00B06FBE"/>
    <w:rsid w:val="00B13D11"/>
    <w:rsid w:val="00B13D3D"/>
    <w:rsid w:val="00B15A99"/>
    <w:rsid w:val="00B16754"/>
    <w:rsid w:val="00B16E3B"/>
    <w:rsid w:val="00B17B2F"/>
    <w:rsid w:val="00B20089"/>
    <w:rsid w:val="00B22B15"/>
    <w:rsid w:val="00B23772"/>
    <w:rsid w:val="00B23940"/>
    <w:rsid w:val="00B2396C"/>
    <w:rsid w:val="00B240EA"/>
    <w:rsid w:val="00B24C52"/>
    <w:rsid w:val="00B25172"/>
    <w:rsid w:val="00B25568"/>
    <w:rsid w:val="00B2607A"/>
    <w:rsid w:val="00B27817"/>
    <w:rsid w:val="00B30F3C"/>
    <w:rsid w:val="00B31541"/>
    <w:rsid w:val="00B3193D"/>
    <w:rsid w:val="00B32639"/>
    <w:rsid w:val="00B32E78"/>
    <w:rsid w:val="00B333D9"/>
    <w:rsid w:val="00B36E48"/>
    <w:rsid w:val="00B37B46"/>
    <w:rsid w:val="00B40CD9"/>
    <w:rsid w:val="00B418BF"/>
    <w:rsid w:val="00B438A5"/>
    <w:rsid w:val="00B43E0C"/>
    <w:rsid w:val="00B4403B"/>
    <w:rsid w:val="00B44EB2"/>
    <w:rsid w:val="00B4583B"/>
    <w:rsid w:val="00B47431"/>
    <w:rsid w:val="00B51A00"/>
    <w:rsid w:val="00B531E0"/>
    <w:rsid w:val="00B563BC"/>
    <w:rsid w:val="00B601E8"/>
    <w:rsid w:val="00B60226"/>
    <w:rsid w:val="00B612F9"/>
    <w:rsid w:val="00B67330"/>
    <w:rsid w:val="00B702B7"/>
    <w:rsid w:val="00B7084F"/>
    <w:rsid w:val="00B715DE"/>
    <w:rsid w:val="00B730C8"/>
    <w:rsid w:val="00B74A50"/>
    <w:rsid w:val="00B74B82"/>
    <w:rsid w:val="00B74B8E"/>
    <w:rsid w:val="00B769CA"/>
    <w:rsid w:val="00B76F6D"/>
    <w:rsid w:val="00B81D1E"/>
    <w:rsid w:val="00B84372"/>
    <w:rsid w:val="00B84685"/>
    <w:rsid w:val="00B84BAD"/>
    <w:rsid w:val="00B84D4E"/>
    <w:rsid w:val="00B85782"/>
    <w:rsid w:val="00B8714E"/>
    <w:rsid w:val="00B87CFD"/>
    <w:rsid w:val="00B87E94"/>
    <w:rsid w:val="00B934A3"/>
    <w:rsid w:val="00B934A5"/>
    <w:rsid w:val="00B96F1C"/>
    <w:rsid w:val="00BA0435"/>
    <w:rsid w:val="00BA4A00"/>
    <w:rsid w:val="00BA6539"/>
    <w:rsid w:val="00BA7096"/>
    <w:rsid w:val="00BA79ED"/>
    <w:rsid w:val="00BB4AD5"/>
    <w:rsid w:val="00BB5204"/>
    <w:rsid w:val="00BB5DC0"/>
    <w:rsid w:val="00BB7F87"/>
    <w:rsid w:val="00BC19F2"/>
    <w:rsid w:val="00BC4460"/>
    <w:rsid w:val="00BC4DA1"/>
    <w:rsid w:val="00BD203F"/>
    <w:rsid w:val="00BD3D84"/>
    <w:rsid w:val="00BD571C"/>
    <w:rsid w:val="00BE0403"/>
    <w:rsid w:val="00BE05ED"/>
    <w:rsid w:val="00BE1A0F"/>
    <w:rsid w:val="00BE20B5"/>
    <w:rsid w:val="00BE2448"/>
    <w:rsid w:val="00BE274E"/>
    <w:rsid w:val="00BE7C79"/>
    <w:rsid w:val="00BF0EB4"/>
    <w:rsid w:val="00BF28E5"/>
    <w:rsid w:val="00BF2D6B"/>
    <w:rsid w:val="00BF2F93"/>
    <w:rsid w:val="00BF3D90"/>
    <w:rsid w:val="00C008AF"/>
    <w:rsid w:val="00C0239F"/>
    <w:rsid w:val="00C02C3C"/>
    <w:rsid w:val="00C03B1B"/>
    <w:rsid w:val="00C03D30"/>
    <w:rsid w:val="00C10A09"/>
    <w:rsid w:val="00C111EB"/>
    <w:rsid w:val="00C112AC"/>
    <w:rsid w:val="00C11C92"/>
    <w:rsid w:val="00C11ECC"/>
    <w:rsid w:val="00C1251F"/>
    <w:rsid w:val="00C12DF9"/>
    <w:rsid w:val="00C13DB9"/>
    <w:rsid w:val="00C17AB6"/>
    <w:rsid w:val="00C23667"/>
    <w:rsid w:val="00C24057"/>
    <w:rsid w:val="00C24576"/>
    <w:rsid w:val="00C266A1"/>
    <w:rsid w:val="00C267B3"/>
    <w:rsid w:val="00C4060B"/>
    <w:rsid w:val="00C414EB"/>
    <w:rsid w:val="00C458A3"/>
    <w:rsid w:val="00C46C83"/>
    <w:rsid w:val="00C54528"/>
    <w:rsid w:val="00C545CF"/>
    <w:rsid w:val="00C572A8"/>
    <w:rsid w:val="00C572DA"/>
    <w:rsid w:val="00C60483"/>
    <w:rsid w:val="00C60A36"/>
    <w:rsid w:val="00C623B4"/>
    <w:rsid w:val="00C62B8D"/>
    <w:rsid w:val="00C65332"/>
    <w:rsid w:val="00C73632"/>
    <w:rsid w:val="00C73D10"/>
    <w:rsid w:val="00C77196"/>
    <w:rsid w:val="00C801AD"/>
    <w:rsid w:val="00C80D62"/>
    <w:rsid w:val="00C81083"/>
    <w:rsid w:val="00C81CC6"/>
    <w:rsid w:val="00C823F9"/>
    <w:rsid w:val="00C82E4E"/>
    <w:rsid w:val="00C838D0"/>
    <w:rsid w:val="00C83FBE"/>
    <w:rsid w:val="00C8494B"/>
    <w:rsid w:val="00C84FCC"/>
    <w:rsid w:val="00C863DD"/>
    <w:rsid w:val="00C86F38"/>
    <w:rsid w:val="00C877FD"/>
    <w:rsid w:val="00C92130"/>
    <w:rsid w:val="00C93F8E"/>
    <w:rsid w:val="00C9418A"/>
    <w:rsid w:val="00C96DC2"/>
    <w:rsid w:val="00C97767"/>
    <w:rsid w:val="00CA1D79"/>
    <w:rsid w:val="00CA28A9"/>
    <w:rsid w:val="00CA486C"/>
    <w:rsid w:val="00CA6397"/>
    <w:rsid w:val="00CA6509"/>
    <w:rsid w:val="00CA6776"/>
    <w:rsid w:val="00CA6B49"/>
    <w:rsid w:val="00CB3043"/>
    <w:rsid w:val="00CB372C"/>
    <w:rsid w:val="00CB454C"/>
    <w:rsid w:val="00CB7D82"/>
    <w:rsid w:val="00CC0A41"/>
    <w:rsid w:val="00CC2323"/>
    <w:rsid w:val="00CC52CE"/>
    <w:rsid w:val="00CC5B02"/>
    <w:rsid w:val="00CC790D"/>
    <w:rsid w:val="00CC7FAC"/>
    <w:rsid w:val="00CD0546"/>
    <w:rsid w:val="00CD2BED"/>
    <w:rsid w:val="00CD335C"/>
    <w:rsid w:val="00CD3CC8"/>
    <w:rsid w:val="00CD5899"/>
    <w:rsid w:val="00CD793B"/>
    <w:rsid w:val="00CE0275"/>
    <w:rsid w:val="00CE0E76"/>
    <w:rsid w:val="00CE2C49"/>
    <w:rsid w:val="00CE2E15"/>
    <w:rsid w:val="00CE5564"/>
    <w:rsid w:val="00CE62B5"/>
    <w:rsid w:val="00CE6888"/>
    <w:rsid w:val="00CE7E9A"/>
    <w:rsid w:val="00CF03AD"/>
    <w:rsid w:val="00CF31F1"/>
    <w:rsid w:val="00CF47A8"/>
    <w:rsid w:val="00CF5516"/>
    <w:rsid w:val="00CF752F"/>
    <w:rsid w:val="00D02B23"/>
    <w:rsid w:val="00D03662"/>
    <w:rsid w:val="00D047EE"/>
    <w:rsid w:val="00D079BF"/>
    <w:rsid w:val="00D1233C"/>
    <w:rsid w:val="00D1325B"/>
    <w:rsid w:val="00D13630"/>
    <w:rsid w:val="00D14196"/>
    <w:rsid w:val="00D145FB"/>
    <w:rsid w:val="00D15DE4"/>
    <w:rsid w:val="00D16FA9"/>
    <w:rsid w:val="00D17985"/>
    <w:rsid w:val="00D20798"/>
    <w:rsid w:val="00D20D21"/>
    <w:rsid w:val="00D22ABB"/>
    <w:rsid w:val="00D231D8"/>
    <w:rsid w:val="00D25361"/>
    <w:rsid w:val="00D31F7A"/>
    <w:rsid w:val="00D3200B"/>
    <w:rsid w:val="00D32E2E"/>
    <w:rsid w:val="00D333ED"/>
    <w:rsid w:val="00D35390"/>
    <w:rsid w:val="00D35D98"/>
    <w:rsid w:val="00D404F9"/>
    <w:rsid w:val="00D40E79"/>
    <w:rsid w:val="00D410D9"/>
    <w:rsid w:val="00D45D84"/>
    <w:rsid w:val="00D4753D"/>
    <w:rsid w:val="00D50E6C"/>
    <w:rsid w:val="00D53597"/>
    <w:rsid w:val="00D54B1E"/>
    <w:rsid w:val="00D573C3"/>
    <w:rsid w:val="00D57FF4"/>
    <w:rsid w:val="00D60558"/>
    <w:rsid w:val="00D60F7C"/>
    <w:rsid w:val="00D61111"/>
    <w:rsid w:val="00D622AD"/>
    <w:rsid w:val="00D6575E"/>
    <w:rsid w:val="00D65BC7"/>
    <w:rsid w:val="00D65C30"/>
    <w:rsid w:val="00D66812"/>
    <w:rsid w:val="00D67517"/>
    <w:rsid w:val="00D67645"/>
    <w:rsid w:val="00D719B7"/>
    <w:rsid w:val="00D721AC"/>
    <w:rsid w:val="00D738A2"/>
    <w:rsid w:val="00D74722"/>
    <w:rsid w:val="00D74FA5"/>
    <w:rsid w:val="00D7569F"/>
    <w:rsid w:val="00D76806"/>
    <w:rsid w:val="00D76A1D"/>
    <w:rsid w:val="00D76B15"/>
    <w:rsid w:val="00D8122D"/>
    <w:rsid w:val="00D8133B"/>
    <w:rsid w:val="00D82819"/>
    <w:rsid w:val="00D82FF0"/>
    <w:rsid w:val="00D865C2"/>
    <w:rsid w:val="00D91E83"/>
    <w:rsid w:val="00D94948"/>
    <w:rsid w:val="00D9558E"/>
    <w:rsid w:val="00D957CD"/>
    <w:rsid w:val="00D964F0"/>
    <w:rsid w:val="00D9787A"/>
    <w:rsid w:val="00DA49A7"/>
    <w:rsid w:val="00DA597C"/>
    <w:rsid w:val="00DA7993"/>
    <w:rsid w:val="00DB1972"/>
    <w:rsid w:val="00DB4B81"/>
    <w:rsid w:val="00DB61FA"/>
    <w:rsid w:val="00DC0CAA"/>
    <w:rsid w:val="00DC145F"/>
    <w:rsid w:val="00DC2D55"/>
    <w:rsid w:val="00DC2E0F"/>
    <w:rsid w:val="00DC584D"/>
    <w:rsid w:val="00DC75A0"/>
    <w:rsid w:val="00DC79B6"/>
    <w:rsid w:val="00DC7B53"/>
    <w:rsid w:val="00DD39B7"/>
    <w:rsid w:val="00DD3AF0"/>
    <w:rsid w:val="00DD6498"/>
    <w:rsid w:val="00DF1B7E"/>
    <w:rsid w:val="00DF418A"/>
    <w:rsid w:val="00DF4C7F"/>
    <w:rsid w:val="00DF51F8"/>
    <w:rsid w:val="00DF6675"/>
    <w:rsid w:val="00E009ED"/>
    <w:rsid w:val="00E01FE6"/>
    <w:rsid w:val="00E03B6A"/>
    <w:rsid w:val="00E05A9E"/>
    <w:rsid w:val="00E06A03"/>
    <w:rsid w:val="00E07F5D"/>
    <w:rsid w:val="00E11181"/>
    <w:rsid w:val="00E117F4"/>
    <w:rsid w:val="00E21DAA"/>
    <w:rsid w:val="00E221C9"/>
    <w:rsid w:val="00E22590"/>
    <w:rsid w:val="00E2361E"/>
    <w:rsid w:val="00E247DE"/>
    <w:rsid w:val="00E25970"/>
    <w:rsid w:val="00E2669C"/>
    <w:rsid w:val="00E26F61"/>
    <w:rsid w:val="00E27D76"/>
    <w:rsid w:val="00E27FD6"/>
    <w:rsid w:val="00E30BCA"/>
    <w:rsid w:val="00E31735"/>
    <w:rsid w:val="00E323FC"/>
    <w:rsid w:val="00E33D38"/>
    <w:rsid w:val="00E341DE"/>
    <w:rsid w:val="00E3596D"/>
    <w:rsid w:val="00E36E8B"/>
    <w:rsid w:val="00E37CE8"/>
    <w:rsid w:val="00E401C2"/>
    <w:rsid w:val="00E42E78"/>
    <w:rsid w:val="00E43547"/>
    <w:rsid w:val="00E446EC"/>
    <w:rsid w:val="00E46448"/>
    <w:rsid w:val="00E479D7"/>
    <w:rsid w:val="00E5218F"/>
    <w:rsid w:val="00E53091"/>
    <w:rsid w:val="00E53833"/>
    <w:rsid w:val="00E5422D"/>
    <w:rsid w:val="00E54ED7"/>
    <w:rsid w:val="00E56D16"/>
    <w:rsid w:val="00E607D5"/>
    <w:rsid w:val="00E61B05"/>
    <w:rsid w:val="00E73DE0"/>
    <w:rsid w:val="00E7453E"/>
    <w:rsid w:val="00E755DA"/>
    <w:rsid w:val="00E75B92"/>
    <w:rsid w:val="00E7665C"/>
    <w:rsid w:val="00E767B5"/>
    <w:rsid w:val="00E81A85"/>
    <w:rsid w:val="00E82E49"/>
    <w:rsid w:val="00E83FEA"/>
    <w:rsid w:val="00E84A42"/>
    <w:rsid w:val="00E84FDC"/>
    <w:rsid w:val="00E85264"/>
    <w:rsid w:val="00E868F0"/>
    <w:rsid w:val="00E86F6C"/>
    <w:rsid w:val="00E87982"/>
    <w:rsid w:val="00E92560"/>
    <w:rsid w:val="00E92F8B"/>
    <w:rsid w:val="00E96173"/>
    <w:rsid w:val="00E97095"/>
    <w:rsid w:val="00EA1109"/>
    <w:rsid w:val="00EA1BFD"/>
    <w:rsid w:val="00EA1F00"/>
    <w:rsid w:val="00EA3C08"/>
    <w:rsid w:val="00EA3C25"/>
    <w:rsid w:val="00EA40AF"/>
    <w:rsid w:val="00EA42BD"/>
    <w:rsid w:val="00EB00B4"/>
    <w:rsid w:val="00EB0FA9"/>
    <w:rsid w:val="00EB4035"/>
    <w:rsid w:val="00EB42A0"/>
    <w:rsid w:val="00EB5805"/>
    <w:rsid w:val="00EB7335"/>
    <w:rsid w:val="00EB78D4"/>
    <w:rsid w:val="00EC2921"/>
    <w:rsid w:val="00EC4081"/>
    <w:rsid w:val="00ED0993"/>
    <w:rsid w:val="00ED33F2"/>
    <w:rsid w:val="00ED62DF"/>
    <w:rsid w:val="00ED7B3B"/>
    <w:rsid w:val="00ED7F45"/>
    <w:rsid w:val="00EE1889"/>
    <w:rsid w:val="00EE18D7"/>
    <w:rsid w:val="00EE5C45"/>
    <w:rsid w:val="00EE7490"/>
    <w:rsid w:val="00EF05C5"/>
    <w:rsid w:val="00EF0B6D"/>
    <w:rsid w:val="00EF6E17"/>
    <w:rsid w:val="00F0043D"/>
    <w:rsid w:val="00F012DF"/>
    <w:rsid w:val="00F014F6"/>
    <w:rsid w:val="00F03193"/>
    <w:rsid w:val="00F062D3"/>
    <w:rsid w:val="00F0671A"/>
    <w:rsid w:val="00F07C5E"/>
    <w:rsid w:val="00F156CC"/>
    <w:rsid w:val="00F15DAF"/>
    <w:rsid w:val="00F204A5"/>
    <w:rsid w:val="00F20EDD"/>
    <w:rsid w:val="00F210DC"/>
    <w:rsid w:val="00F228E6"/>
    <w:rsid w:val="00F22C7D"/>
    <w:rsid w:val="00F242EE"/>
    <w:rsid w:val="00F25BA7"/>
    <w:rsid w:val="00F26A0F"/>
    <w:rsid w:val="00F26C48"/>
    <w:rsid w:val="00F2735E"/>
    <w:rsid w:val="00F31ACE"/>
    <w:rsid w:val="00F31DB8"/>
    <w:rsid w:val="00F326DC"/>
    <w:rsid w:val="00F32757"/>
    <w:rsid w:val="00F33EB5"/>
    <w:rsid w:val="00F345BA"/>
    <w:rsid w:val="00F345C6"/>
    <w:rsid w:val="00F347BE"/>
    <w:rsid w:val="00F35FDA"/>
    <w:rsid w:val="00F362AC"/>
    <w:rsid w:val="00F36466"/>
    <w:rsid w:val="00F43177"/>
    <w:rsid w:val="00F4469D"/>
    <w:rsid w:val="00F4709B"/>
    <w:rsid w:val="00F47DE9"/>
    <w:rsid w:val="00F51E69"/>
    <w:rsid w:val="00F52A3C"/>
    <w:rsid w:val="00F5519E"/>
    <w:rsid w:val="00F566B8"/>
    <w:rsid w:val="00F60AEC"/>
    <w:rsid w:val="00F611F4"/>
    <w:rsid w:val="00F64C9F"/>
    <w:rsid w:val="00F65E46"/>
    <w:rsid w:val="00F66564"/>
    <w:rsid w:val="00F718CD"/>
    <w:rsid w:val="00F72DCF"/>
    <w:rsid w:val="00F7312A"/>
    <w:rsid w:val="00F7518E"/>
    <w:rsid w:val="00F7572A"/>
    <w:rsid w:val="00F7612D"/>
    <w:rsid w:val="00F775B9"/>
    <w:rsid w:val="00F80940"/>
    <w:rsid w:val="00F84A91"/>
    <w:rsid w:val="00F857CC"/>
    <w:rsid w:val="00F86BAA"/>
    <w:rsid w:val="00F9514F"/>
    <w:rsid w:val="00FA0032"/>
    <w:rsid w:val="00FA1B2B"/>
    <w:rsid w:val="00FA350D"/>
    <w:rsid w:val="00FA6DB3"/>
    <w:rsid w:val="00FA776D"/>
    <w:rsid w:val="00FB061C"/>
    <w:rsid w:val="00FB0E98"/>
    <w:rsid w:val="00FB19B8"/>
    <w:rsid w:val="00FB404C"/>
    <w:rsid w:val="00FC0295"/>
    <w:rsid w:val="00FC08A2"/>
    <w:rsid w:val="00FC14D1"/>
    <w:rsid w:val="00FC1636"/>
    <w:rsid w:val="00FC255B"/>
    <w:rsid w:val="00FC36E4"/>
    <w:rsid w:val="00FC48FB"/>
    <w:rsid w:val="00FC51F7"/>
    <w:rsid w:val="00FC6306"/>
    <w:rsid w:val="00FC6570"/>
    <w:rsid w:val="00FC6F15"/>
    <w:rsid w:val="00FC76C7"/>
    <w:rsid w:val="00FD0BA1"/>
    <w:rsid w:val="00FD1457"/>
    <w:rsid w:val="00FD274C"/>
    <w:rsid w:val="00FD3DA6"/>
    <w:rsid w:val="00FD6BF3"/>
    <w:rsid w:val="00FD7149"/>
    <w:rsid w:val="00FD79C4"/>
    <w:rsid w:val="00FD7D33"/>
    <w:rsid w:val="00FE1892"/>
    <w:rsid w:val="00FE1C53"/>
    <w:rsid w:val="00FE1E62"/>
    <w:rsid w:val="00FE1ED1"/>
    <w:rsid w:val="00FE2216"/>
    <w:rsid w:val="00FE2523"/>
    <w:rsid w:val="00FE2AD9"/>
    <w:rsid w:val="00FE3793"/>
    <w:rsid w:val="00FE37A8"/>
    <w:rsid w:val="00FE4616"/>
    <w:rsid w:val="00FE667E"/>
    <w:rsid w:val="00FF3CDA"/>
    <w:rsid w:val="00FF44D1"/>
    <w:rsid w:val="00FF62E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53C5A234"/>
  <w15:docId w15:val="{6CB83B31-65BB-4898-908F-D5EDB0B8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55DA"/>
    <w:rPr>
      <w:lang w:val="es-CO"/>
    </w:rPr>
  </w:style>
  <w:style w:type="paragraph" w:styleId="Ttulo1">
    <w:name w:val="heading 1"/>
    <w:basedOn w:val="Normal"/>
    <w:next w:val="Normal"/>
    <w:qFormat/>
    <w:rsid w:val="00E755DA"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rsid w:val="00E755DA"/>
    <w:pPr>
      <w:keepNext/>
      <w:jc w:val="center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E755DA"/>
    <w:pPr>
      <w:keepNext/>
      <w:numPr>
        <w:numId w:val="1"/>
      </w:numPr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E755DA"/>
    <w:pPr>
      <w:keepNext/>
      <w:jc w:val="both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qFormat/>
    <w:rsid w:val="00E755DA"/>
    <w:pPr>
      <w:keepNext/>
      <w:jc w:val="both"/>
      <w:outlineLvl w:val="4"/>
    </w:pPr>
    <w:rPr>
      <w:rFonts w:ascii="Arial" w:hAnsi="Arial"/>
      <w:color w:val="FF0000"/>
      <w:sz w:val="24"/>
      <w:lang w:val="es-ES_tradnl"/>
    </w:rPr>
  </w:style>
  <w:style w:type="paragraph" w:styleId="Ttulo6">
    <w:name w:val="heading 6"/>
    <w:basedOn w:val="Normal"/>
    <w:next w:val="Normal"/>
    <w:qFormat/>
    <w:rsid w:val="00E755DA"/>
    <w:pPr>
      <w:keepNext/>
      <w:jc w:val="center"/>
      <w:outlineLvl w:val="5"/>
    </w:pPr>
    <w:rPr>
      <w:rFonts w:ascii="Arial" w:hAnsi="Arial"/>
      <w:color w:val="FF0000"/>
      <w:lang w:val="es-ES_tradnl"/>
    </w:rPr>
  </w:style>
  <w:style w:type="paragraph" w:styleId="Ttulo7">
    <w:name w:val="heading 7"/>
    <w:basedOn w:val="Normal"/>
    <w:next w:val="Normal"/>
    <w:qFormat/>
    <w:rsid w:val="00E755DA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6"/>
    </w:pPr>
    <w:rPr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E755DA"/>
    <w:pPr>
      <w:keepNext/>
      <w:tabs>
        <w:tab w:val="num" w:pos="1800"/>
      </w:tabs>
      <w:ind w:left="1800" w:hanging="1800"/>
      <w:jc w:val="center"/>
      <w:outlineLvl w:val="7"/>
    </w:pPr>
    <w:rPr>
      <w:rFonts w:ascii="Arial" w:hAnsi="Arial"/>
      <w:b/>
      <w:snapToGrid w:val="0"/>
      <w:color w:val="000000"/>
      <w:spacing w:val="-5"/>
      <w:sz w:val="24"/>
    </w:rPr>
  </w:style>
  <w:style w:type="paragraph" w:styleId="Ttulo9">
    <w:name w:val="heading 9"/>
    <w:basedOn w:val="Normal"/>
    <w:next w:val="Normal"/>
    <w:qFormat/>
    <w:rsid w:val="00E755DA"/>
    <w:pPr>
      <w:tabs>
        <w:tab w:val="num" w:pos="1800"/>
      </w:tabs>
      <w:spacing w:before="240" w:after="60"/>
      <w:ind w:left="1800" w:hanging="1800"/>
      <w:outlineLvl w:val="8"/>
    </w:pPr>
    <w:rPr>
      <w:rFonts w:ascii="Arial" w:hAnsi="Arial"/>
      <w:b/>
      <w:i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55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55D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755DA"/>
  </w:style>
  <w:style w:type="paragraph" w:styleId="Textoindependiente2">
    <w:name w:val="Body Text 2"/>
    <w:basedOn w:val="Normal"/>
    <w:rsid w:val="00E755DA"/>
    <w:pPr>
      <w:jc w:val="both"/>
    </w:pPr>
    <w:rPr>
      <w:rFonts w:ascii="Arial" w:hAnsi="Arial"/>
      <w:color w:val="FF0000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E755DA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rsid w:val="00E755DA"/>
    <w:pPr>
      <w:jc w:val="both"/>
    </w:pPr>
    <w:rPr>
      <w:rFonts w:ascii="Arial" w:hAnsi="Arial"/>
      <w:color w:val="0000FF"/>
      <w:sz w:val="24"/>
      <w:lang w:val="es-ES_tradnl"/>
    </w:rPr>
  </w:style>
  <w:style w:type="paragraph" w:customStyle="1" w:styleId="Estndar">
    <w:name w:val="Estándar"/>
    <w:rsid w:val="00E755DA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Textoindependiente1">
    <w:name w:val="Texto independiente1"/>
    <w:rsid w:val="00E755DA"/>
    <w:rPr>
      <w:rFonts w:ascii="CG Times (W1)" w:hAnsi="CG Times (W1)"/>
      <w:color w:val="000000"/>
      <w:sz w:val="24"/>
      <w:lang w:val="en-US"/>
    </w:rPr>
  </w:style>
  <w:style w:type="paragraph" w:styleId="Textonotaalfinal">
    <w:name w:val="endnote text"/>
    <w:basedOn w:val="Normal"/>
    <w:semiHidden/>
    <w:rsid w:val="00E755DA"/>
  </w:style>
  <w:style w:type="character" w:styleId="Refdenotaalfinal">
    <w:name w:val="endnote reference"/>
    <w:basedOn w:val="Fuentedeprrafopredeter"/>
    <w:semiHidden/>
    <w:rsid w:val="00E755D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E755DA"/>
  </w:style>
  <w:style w:type="character" w:styleId="Refdenotaalpie">
    <w:name w:val="footnote reference"/>
    <w:basedOn w:val="Fuentedeprrafopredeter"/>
    <w:semiHidden/>
    <w:rsid w:val="00E755DA"/>
    <w:rPr>
      <w:vertAlign w:val="superscript"/>
    </w:rPr>
  </w:style>
  <w:style w:type="paragraph" w:customStyle="1" w:styleId="Style1">
    <w:name w:val="Style 1"/>
    <w:rsid w:val="008D4A70"/>
    <w:pPr>
      <w:widowControl w:val="0"/>
      <w:autoSpaceDE w:val="0"/>
      <w:autoSpaceDN w:val="0"/>
      <w:adjustRightInd w:val="0"/>
    </w:pPr>
    <w:rPr>
      <w:lang w:val="en-US"/>
    </w:rPr>
  </w:style>
  <w:style w:type="paragraph" w:styleId="Sangradetextonormal">
    <w:name w:val="Body Text Indent"/>
    <w:basedOn w:val="Normal"/>
    <w:rsid w:val="00E755DA"/>
    <w:pPr>
      <w:spacing w:after="120"/>
      <w:ind w:left="360"/>
    </w:pPr>
  </w:style>
  <w:style w:type="paragraph" w:styleId="Ttulo">
    <w:name w:val="Title"/>
    <w:basedOn w:val="Normal"/>
    <w:qFormat/>
    <w:rsid w:val="00E755DA"/>
    <w:pPr>
      <w:jc w:val="center"/>
    </w:pPr>
    <w:rPr>
      <w:rFonts w:ascii="Arial" w:hAnsi="Arial"/>
      <w:b/>
      <w:sz w:val="24"/>
      <w:lang w:val="es-MX" w:eastAsia="en-US"/>
    </w:rPr>
  </w:style>
  <w:style w:type="paragraph" w:styleId="Textodeglobo">
    <w:name w:val="Balloon Text"/>
    <w:basedOn w:val="Normal"/>
    <w:semiHidden/>
    <w:rsid w:val="00E755DA"/>
    <w:rPr>
      <w:rFonts w:ascii="Tahoma" w:hAnsi="Tahoma" w:cs="Tahoma"/>
      <w:sz w:val="16"/>
      <w:szCs w:val="16"/>
    </w:rPr>
  </w:style>
  <w:style w:type="paragraph" w:customStyle="1" w:styleId="Style7">
    <w:name w:val="Style 7"/>
    <w:rsid w:val="00911005"/>
    <w:pPr>
      <w:widowControl w:val="0"/>
      <w:autoSpaceDE w:val="0"/>
      <w:autoSpaceDN w:val="0"/>
      <w:ind w:left="72" w:right="72"/>
      <w:jc w:val="both"/>
    </w:pPr>
    <w:rPr>
      <w:sz w:val="24"/>
      <w:szCs w:val="24"/>
      <w:lang w:val="en-US"/>
    </w:rPr>
  </w:style>
  <w:style w:type="character" w:customStyle="1" w:styleId="CharacterStyle2">
    <w:name w:val="Character Style 2"/>
    <w:rsid w:val="00911005"/>
    <w:rPr>
      <w:sz w:val="24"/>
    </w:rPr>
  </w:style>
  <w:style w:type="table" w:styleId="Tablaconcuadrcula">
    <w:name w:val="Table Grid"/>
    <w:basedOn w:val="Tablanormal"/>
    <w:rsid w:val="009F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basedOn w:val="Fuentedeprrafopredeter"/>
    <w:rsid w:val="00FD1457"/>
    <w:rPr>
      <w:color w:val="000000"/>
    </w:rPr>
  </w:style>
  <w:style w:type="character" w:styleId="Hipervnculo">
    <w:name w:val="Hyperlink"/>
    <w:basedOn w:val="Fuentedeprrafopredeter"/>
    <w:rsid w:val="00E31735"/>
    <w:rPr>
      <w:color w:val="0000FF"/>
      <w:u w:val="single"/>
    </w:rPr>
  </w:style>
  <w:style w:type="paragraph" w:customStyle="1" w:styleId="Style14">
    <w:name w:val="Style 14"/>
    <w:rsid w:val="00575374"/>
    <w:pPr>
      <w:widowControl w:val="0"/>
      <w:autoSpaceDE w:val="0"/>
      <w:autoSpaceDN w:val="0"/>
      <w:ind w:left="432" w:hanging="288"/>
      <w:jc w:val="both"/>
    </w:pPr>
    <w:rPr>
      <w:sz w:val="24"/>
      <w:szCs w:val="24"/>
      <w:lang w:val="en-US"/>
    </w:rPr>
  </w:style>
  <w:style w:type="paragraph" w:customStyle="1" w:styleId="Style4">
    <w:name w:val="Style 4"/>
    <w:rsid w:val="00DC584D"/>
    <w:pPr>
      <w:widowControl w:val="0"/>
      <w:autoSpaceDE w:val="0"/>
      <w:autoSpaceDN w:val="0"/>
      <w:spacing w:before="288"/>
      <w:ind w:left="72" w:right="72"/>
    </w:pPr>
    <w:rPr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82F75"/>
    <w:pPr>
      <w:ind w:left="708"/>
    </w:pPr>
    <w:rPr>
      <w:rFonts w:ascii="Arial" w:eastAsia="Calibri" w:hAnsi="Arial"/>
      <w:sz w:val="24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660DF7"/>
    <w:rPr>
      <w:lang w:val="es-ES" w:eastAsia="es-ES" w:bidi="ar-SA"/>
    </w:rPr>
  </w:style>
  <w:style w:type="paragraph" w:customStyle="1" w:styleId="ecmsonormal">
    <w:name w:val="ec_msonormal"/>
    <w:basedOn w:val="Normal"/>
    <w:rsid w:val="00370313"/>
    <w:pPr>
      <w:shd w:val="clear" w:color="auto" w:fill="FFFFFF"/>
      <w:spacing w:before="100" w:beforeAutospacing="1" w:after="100" w:afterAutospacing="1"/>
      <w:textAlignment w:val="top"/>
    </w:pPr>
    <w:rPr>
      <w:rFonts w:ascii="Verdana" w:eastAsia="SimSun" w:hAnsi="Verdana"/>
      <w:lang w:eastAsia="zh-CN"/>
    </w:rPr>
  </w:style>
  <w:style w:type="paragraph" w:customStyle="1" w:styleId="Prrafodelista1">
    <w:name w:val="Párrafo de lista1"/>
    <w:basedOn w:val="Normal"/>
    <w:rsid w:val="0003697A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rsid w:val="00C10A09"/>
    <w:pPr>
      <w:spacing w:before="100" w:beforeAutospacing="1" w:after="100" w:afterAutospacing="1"/>
    </w:pPr>
    <w:rPr>
      <w:rFonts w:ascii="Arial" w:eastAsia="Calibri" w:hAnsi="Arial" w:cs="Arial"/>
      <w:color w:val="003366"/>
      <w:sz w:val="17"/>
      <w:szCs w:val="17"/>
      <w:lang w:eastAsia="es-CO"/>
    </w:rPr>
  </w:style>
  <w:style w:type="paragraph" w:styleId="Lista">
    <w:name w:val="List"/>
    <w:basedOn w:val="Normal"/>
    <w:rsid w:val="007422F8"/>
    <w:pPr>
      <w:ind w:left="283" w:hanging="283"/>
    </w:pPr>
    <w:rPr>
      <w:rFonts w:ascii="Arial" w:eastAsia="Calibri" w:hAnsi="Arial"/>
      <w:sz w:val="24"/>
      <w:szCs w:val="22"/>
      <w:lang w:eastAsia="en-US"/>
    </w:rPr>
  </w:style>
  <w:style w:type="paragraph" w:styleId="Lista2">
    <w:name w:val="List 2"/>
    <w:basedOn w:val="Normal"/>
    <w:rsid w:val="00F012DF"/>
    <w:pPr>
      <w:ind w:left="566" w:hanging="283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AC0373"/>
    <w:rPr>
      <w:rFonts w:ascii="Arial" w:hAnsi="Arial"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D9787A"/>
    <w:rPr>
      <w:rFonts w:ascii="Arial" w:hAnsi="Arial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81D1E"/>
    <w:rPr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334A97"/>
    <w:rPr>
      <w:rFonts w:ascii="Arial" w:hAnsi="Arial"/>
      <w:color w:val="0000FF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34A97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semiHidden/>
    <w:unhideWhenUsed/>
    <w:rsid w:val="00334A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34A97"/>
  </w:style>
  <w:style w:type="character" w:customStyle="1" w:styleId="TextocomentarioCar">
    <w:name w:val="Texto comentario Car"/>
    <w:basedOn w:val="Fuentedeprrafopredeter"/>
    <w:link w:val="Textocomentario"/>
    <w:semiHidden/>
    <w:rsid w:val="00334A97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34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34A97"/>
    <w:rPr>
      <w:b/>
      <w:bCs/>
      <w:lang w:val="es-CO"/>
    </w:rPr>
  </w:style>
  <w:style w:type="table" w:styleId="Sombreadoclaro-nfasis1">
    <w:name w:val="Light Shading Accent 1"/>
    <w:basedOn w:val="Tablanormal"/>
    <w:uiPriority w:val="60"/>
    <w:rsid w:val="00205E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67654"/>
    <w:rPr>
      <w:rFonts w:ascii="Arial" w:eastAsia="Calibri" w:hAnsi="Arial"/>
      <w:sz w:val="24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3D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ris\calidad%20abril21\SEMANA%20DE%20CALIDAD\ELABORACI&#211;N%20%20DE%20DOCUMENTOS\Elaboraci&#243;n%20de%20Documento%20v2\Formatos%20V2\Procedimiento%20o%20Instrutivo%20fluj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2E1F-F481-449C-864E-0D48D2DF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Procedimiento o Instrutivo flujo</Template>
  <TotalTime>0</TotalTime>
  <Pages>1</Pages>
  <Words>97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B. VERITAS DE COLOMBIA LTDA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Ministerio de Minas y Energia</dc:creator>
  <cp:lastModifiedBy>Blanca Flor Becerra</cp:lastModifiedBy>
  <cp:revision>2</cp:revision>
  <cp:lastPrinted>2020-05-21T20:03:00Z</cp:lastPrinted>
  <dcterms:created xsi:type="dcterms:W3CDTF">2021-11-16T16:13:00Z</dcterms:created>
  <dcterms:modified xsi:type="dcterms:W3CDTF">2021-11-16T16:13:00Z</dcterms:modified>
</cp:coreProperties>
</file>